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CD" w:rsidRDefault="00F778CD" w:rsidP="00B328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r>
        <w:t>Приложение N 1</w:t>
      </w:r>
    </w:p>
    <w:p w:rsidR="00F778CD" w:rsidRDefault="00F778CD" w:rsidP="00B328F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Порядку учета бюджетных обязательств</w:t>
      </w:r>
    </w:p>
    <w:p w:rsidR="00F778CD" w:rsidRDefault="00F778CD" w:rsidP="00B328F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получателей средств бюджета</w:t>
      </w:r>
    </w:p>
    <w:p w:rsidR="00F778CD" w:rsidRDefault="00F778CD" w:rsidP="00B328F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сельского поселения Языковский сельсовет</w:t>
      </w:r>
    </w:p>
    <w:p w:rsidR="00F778CD" w:rsidRDefault="00F778CD" w:rsidP="00B328F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 xml:space="preserve"> муниципального района </w:t>
      </w:r>
    </w:p>
    <w:p w:rsidR="00F778CD" w:rsidRDefault="00F778CD" w:rsidP="00B328F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Благоварский район</w:t>
      </w:r>
    </w:p>
    <w:p w:rsidR="00F778CD" w:rsidRDefault="00F778CD" w:rsidP="00B328F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Республики Башкортостан</w:t>
      </w:r>
    </w:p>
    <w:p w:rsidR="00F778CD" w:rsidRPr="00A01655" w:rsidRDefault="00F778CD" w:rsidP="00A016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bookmarkStart w:id="0" w:name="Par433"/>
      <w:bookmarkEnd w:id="0"/>
      <w:r w:rsidRPr="00A01655">
        <w:rPr>
          <w:rFonts w:ascii="Courier New" w:hAnsi="Courier New" w:cs="Courier New"/>
          <w:sz w:val="18"/>
          <w:szCs w:val="18"/>
        </w:rPr>
        <w:t xml:space="preserve">                                             СВЕДЕНИЯ N ______                                                      ┌──────────┐</w:t>
      </w:r>
    </w:p>
    <w:p w:rsidR="00F778CD" w:rsidRPr="00A01655" w:rsidRDefault="00F778CD" w:rsidP="00A016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01655">
        <w:rPr>
          <w:rFonts w:ascii="Courier New" w:hAnsi="Courier New" w:cs="Courier New"/>
          <w:sz w:val="18"/>
          <w:szCs w:val="18"/>
        </w:rPr>
        <w:t xml:space="preserve">                                   о принятом бюджетном обязательстве                                               │  Коды    │</w:t>
      </w:r>
    </w:p>
    <w:p w:rsidR="00F778CD" w:rsidRPr="00A01655" w:rsidRDefault="00F778CD" w:rsidP="00A016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01655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├──────────┤</w:t>
      </w:r>
    </w:p>
    <w:p w:rsidR="00F778CD" w:rsidRPr="00A01655" w:rsidRDefault="00F778CD" w:rsidP="00A016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01655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├──────────┤</w:t>
      </w:r>
    </w:p>
    <w:p w:rsidR="00F778CD" w:rsidRPr="00A01655" w:rsidRDefault="00F778CD" w:rsidP="00A016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01655">
        <w:rPr>
          <w:rFonts w:ascii="Courier New" w:hAnsi="Courier New" w:cs="Courier New"/>
          <w:sz w:val="18"/>
          <w:szCs w:val="18"/>
        </w:rPr>
        <w:t xml:space="preserve">                                    от                                                                          Дата│          │</w:t>
      </w:r>
    </w:p>
    <w:p w:rsidR="00F778CD" w:rsidRPr="00A01655" w:rsidRDefault="00F778CD" w:rsidP="00A016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01655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├──────────┤</w:t>
      </w:r>
    </w:p>
    <w:p w:rsidR="00F778CD" w:rsidRPr="00A01655" w:rsidRDefault="00F778CD" w:rsidP="00A016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01655">
        <w:rPr>
          <w:rFonts w:ascii="Courier New" w:hAnsi="Courier New" w:cs="Courier New"/>
          <w:sz w:val="18"/>
          <w:szCs w:val="18"/>
        </w:rPr>
        <w:t>Получатель бюджетных средств                                                                     по Сводному реестру│          │</w:t>
      </w:r>
    </w:p>
    <w:p w:rsidR="00F778CD" w:rsidRPr="00A01655" w:rsidRDefault="00F778CD" w:rsidP="00A016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01655">
        <w:rPr>
          <w:rFonts w:ascii="Courier New" w:hAnsi="Courier New" w:cs="Courier New"/>
          <w:sz w:val="18"/>
          <w:szCs w:val="18"/>
        </w:rPr>
        <w:t xml:space="preserve">                                 ──────────────────────────────────────────────────                                 ├──────────┤</w:t>
      </w:r>
    </w:p>
    <w:p w:rsidR="00F778CD" w:rsidRPr="00A01655" w:rsidRDefault="00F778CD" w:rsidP="00A016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01655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номер лицевого счета получателя│          │</w:t>
      </w:r>
    </w:p>
    <w:p w:rsidR="00F778CD" w:rsidRPr="00A01655" w:rsidRDefault="00F778CD" w:rsidP="00A016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01655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├──────────┤</w:t>
      </w:r>
    </w:p>
    <w:p w:rsidR="00F778CD" w:rsidRPr="00A01655" w:rsidRDefault="00F778CD" w:rsidP="00A016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01655">
        <w:rPr>
          <w:rFonts w:ascii="Courier New" w:hAnsi="Courier New" w:cs="Courier New"/>
          <w:sz w:val="18"/>
          <w:szCs w:val="18"/>
        </w:rPr>
        <w:t>Главный распорядитель бюджетных                                                                          Глава по БК│          │</w:t>
      </w:r>
    </w:p>
    <w:p w:rsidR="00F778CD" w:rsidRPr="00A01655" w:rsidRDefault="00F778CD" w:rsidP="00A016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01655">
        <w:rPr>
          <w:rFonts w:ascii="Courier New" w:hAnsi="Courier New" w:cs="Courier New"/>
          <w:sz w:val="18"/>
          <w:szCs w:val="18"/>
        </w:rPr>
        <w:t>средств                          ──────────────────────────────────────────────────                                 ├──────────┤</w:t>
      </w:r>
    </w:p>
    <w:p w:rsidR="00F778CD" w:rsidRPr="00A01655" w:rsidRDefault="00F778CD" w:rsidP="00A016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01655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│          │</w:t>
      </w:r>
    </w:p>
    <w:p w:rsidR="00F778CD" w:rsidRPr="00A01655" w:rsidRDefault="00F778CD" w:rsidP="00A016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01655">
        <w:rPr>
          <w:rFonts w:ascii="Courier New" w:hAnsi="Courier New" w:cs="Courier New"/>
          <w:sz w:val="18"/>
          <w:szCs w:val="18"/>
        </w:rPr>
        <w:t xml:space="preserve">Наименование бюджета             бюджет </w:t>
      </w:r>
      <w:r>
        <w:rPr>
          <w:rFonts w:ascii="Courier New" w:hAnsi="Courier New" w:cs="Courier New"/>
          <w:sz w:val="18"/>
          <w:szCs w:val="18"/>
        </w:rPr>
        <w:t xml:space="preserve">СП Языковский сельсовет </w:t>
      </w:r>
      <w:r w:rsidRPr="00CC3F4E">
        <w:rPr>
          <w:rFonts w:ascii="Courier New" w:hAnsi="Courier New" w:cs="Courier New"/>
          <w:sz w:val="18"/>
          <w:szCs w:val="18"/>
        </w:rPr>
        <w:t xml:space="preserve">муниципального района Благоварский район РБ 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 w:rsidRPr="00A01655">
        <w:rPr>
          <w:rFonts w:ascii="Courier New" w:hAnsi="Courier New" w:cs="Courier New"/>
          <w:sz w:val="18"/>
          <w:szCs w:val="18"/>
        </w:rPr>
        <w:t>│          │</w:t>
      </w:r>
    </w:p>
    <w:p w:rsidR="00F778CD" w:rsidRPr="00A01655" w:rsidRDefault="00F778CD" w:rsidP="00A016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76.55pt;margin-top:-.15pt;width:394.5pt;height:0;z-index:251662848" o:connectortype="straight"/>
        </w:pict>
      </w:r>
      <w:r w:rsidRPr="00A01655">
        <w:rPr>
          <w:rFonts w:ascii="Courier New" w:hAnsi="Courier New" w:cs="Courier New"/>
          <w:sz w:val="18"/>
          <w:szCs w:val="18"/>
        </w:rPr>
        <w:t xml:space="preserve">                               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          </w:t>
      </w:r>
      <w:r w:rsidRPr="00A01655">
        <w:rPr>
          <w:rFonts w:ascii="Courier New" w:hAnsi="Courier New" w:cs="Courier New"/>
          <w:sz w:val="18"/>
          <w:szCs w:val="18"/>
        </w:rPr>
        <w:t xml:space="preserve">                                 ├──────────┤</w:t>
      </w:r>
    </w:p>
    <w:p w:rsidR="00F778CD" w:rsidRPr="00A01655" w:rsidRDefault="00F778CD" w:rsidP="00A016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01655">
        <w:rPr>
          <w:rFonts w:ascii="Courier New" w:hAnsi="Courier New" w:cs="Courier New"/>
          <w:sz w:val="18"/>
          <w:szCs w:val="18"/>
        </w:rPr>
        <w:t xml:space="preserve">Финансовый орган                 </w:t>
      </w:r>
      <w:r w:rsidRPr="00CC3F4E">
        <w:rPr>
          <w:rFonts w:ascii="Courier New" w:hAnsi="Courier New" w:cs="Courier New"/>
          <w:sz w:val="18"/>
          <w:szCs w:val="18"/>
        </w:rPr>
        <w:t xml:space="preserve">ФУ администрации МР Благоварский район РБ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 </w:t>
      </w:r>
      <w:r w:rsidRPr="00A01655">
        <w:rPr>
          <w:rFonts w:ascii="Courier New" w:hAnsi="Courier New" w:cs="Courier New"/>
          <w:sz w:val="18"/>
          <w:szCs w:val="18"/>
        </w:rPr>
        <w:t>│          │</w:t>
      </w:r>
    </w:p>
    <w:p w:rsidR="00F778CD" w:rsidRPr="00A01655" w:rsidRDefault="00F778CD" w:rsidP="00A016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01655">
        <w:rPr>
          <w:rFonts w:ascii="Courier New" w:hAnsi="Courier New" w:cs="Courier New"/>
          <w:sz w:val="18"/>
          <w:szCs w:val="18"/>
        </w:rPr>
        <w:t xml:space="preserve">                                 ──────────────────────────────────────────────────                                 ├──────────┤</w:t>
      </w:r>
    </w:p>
    <w:p w:rsidR="00F778CD" w:rsidRPr="00A01655" w:rsidRDefault="00F778CD" w:rsidP="00A016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01655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│          │</w:t>
      </w:r>
    </w:p>
    <w:p w:rsidR="00F778CD" w:rsidRPr="00A01655" w:rsidRDefault="00F778CD" w:rsidP="00A016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01655">
        <w:rPr>
          <w:rFonts w:ascii="Courier New" w:hAnsi="Courier New" w:cs="Courier New"/>
          <w:sz w:val="18"/>
          <w:szCs w:val="18"/>
        </w:rPr>
        <w:t xml:space="preserve">                                 ──────────────────────────────────────────────────                                 ├──────────┤</w:t>
      </w:r>
    </w:p>
    <w:p w:rsidR="00F778CD" w:rsidRPr="00A01655" w:rsidRDefault="00F778CD" w:rsidP="00A016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01655">
        <w:rPr>
          <w:rFonts w:ascii="Courier New" w:hAnsi="Courier New" w:cs="Courier New"/>
          <w:sz w:val="18"/>
          <w:szCs w:val="18"/>
        </w:rPr>
        <w:t>Единица измерения: руб.                                                                                      по ОКЕИ│   383    │</w:t>
      </w:r>
    </w:p>
    <w:p w:rsidR="00F778CD" w:rsidRPr="00A01655" w:rsidRDefault="00F778CD" w:rsidP="00A016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01655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└──────────┘</w:t>
      </w:r>
    </w:p>
    <w:p w:rsidR="00F778CD" w:rsidRDefault="00F778CD" w:rsidP="00A016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01655">
        <w:rPr>
          <w:rFonts w:ascii="Courier New" w:hAnsi="Courier New" w:cs="Courier New"/>
          <w:sz w:val="18"/>
          <w:szCs w:val="18"/>
        </w:rPr>
        <w:t xml:space="preserve">                   денежные единицы в иностранной валюте</w:t>
      </w:r>
    </w:p>
    <w:p w:rsidR="00F778CD" w:rsidRPr="00A01655" w:rsidRDefault="00F778CD" w:rsidP="00A01655">
      <w:pPr>
        <w:autoSpaceDE w:val="0"/>
        <w:autoSpaceDN w:val="0"/>
        <w:adjustRightInd w:val="0"/>
        <w:spacing w:after="0" w:line="240" w:lineRule="auto"/>
        <w:jc w:val="center"/>
      </w:pPr>
      <w:r w:rsidRPr="00A01655">
        <w:t>Раздел 1. Реквизиты документа-основания</w:t>
      </w:r>
    </w:p>
    <w:p w:rsidR="00F778CD" w:rsidRPr="00A01655" w:rsidRDefault="00F778CD" w:rsidP="00A0165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15522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9"/>
        <w:gridCol w:w="1052"/>
        <w:gridCol w:w="842"/>
        <w:gridCol w:w="1368"/>
        <w:gridCol w:w="1368"/>
        <w:gridCol w:w="2210"/>
        <w:gridCol w:w="1158"/>
        <w:gridCol w:w="2210"/>
        <w:gridCol w:w="1684"/>
        <w:gridCol w:w="1473"/>
        <w:gridCol w:w="1368"/>
      </w:tblGrid>
      <w:tr w:rsidR="00F778CD" w:rsidRPr="00645BE5">
        <w:trPr>
          <w:trHeight w:val="386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Вид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Номер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Дата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Дата начала действия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Дата окончания действия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Сумма в валюте обязательства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Код валюты по ОКВ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Сумма в валюте Российской Федерации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Авансовый платеж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</w:pPr>
            <w:r w:rsidRPr="00645BE5">
              <w:t>Номер жесткой копии документа</w:t>
            </w:r>
          </w:p>
        </w:tc>
      </w:tr>
      <w:tr w:rsidR="00F778CD" w:rsidRPr="00645BE5">
        <w:trPr>
          <w:trHeight w:val="154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процент от общей суммы обязательства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сумма авансового платежа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F778CD" w:rsidRPr="00645BE5">
        <w:trPr>
          <w:trHeight w:val="29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11</w:t>
            </w:r>
          </w:p>
        </w:tc>
      </w:tr>
      <w:tr w:rsidR="00F778CD" w:rsidRPr="00645BE5">
        <w:trPr>
          <w:trHeight w:val="29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</w:tbl>
    <w:p w:rsidR="00F778CD" w:rsidRDefault="00F778CD" w:rsidP="00A0165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778CD" w:rsidRDefault="00F778CD" w:rsidP="00A0165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778CD" w:rsidRDefault="00F778CD" w:rsidP="00A0165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778CD" w:rsidRDefault="00F778CD" w:rsidP="00A0165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778CD" w:rsidRDefault="00F778CD" w:rsidP="00A0165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778CD" w:rsidRDefault="00F778CD" w:rsidP="00A0165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778CD" w:rsidRDefault="00F778CD" w:rsidP="00A0165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778CD" w:rsidRDefault="00F778CD" w:rsidP="00A0165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778CD" w:rsidRPr="00A01655" w:rsidRDefault="00F778CD" w:rsidP="00A0165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778CD" w:rsidRPr="00A01655" w:rsidRDefault="00F778CD" w:rsidP="00A01655">
      <w:pPr>
        <w:autoSpaceDE w:val="0"/>
        <w:autoSpaceDN w:val="0"/>
        <w:adjustRightInd w:val="0"/>
        <w:spacing w:after="0" w:line="240" w:lineRule="auto"/>
        <w:jc w:val="center"/>
        <w:outlineLvl w:val="0"/>
      </w:pPr>
      <w:r w:rsidRPr="00A01655">
        <w:t>Раздел 2. Реквизиты контрагента</w:t>
      </w:r>
    </w:p>
    <w:p w:rsidR="00F778CD" w:rsidRPr="00A01655" w:rsidRDefault="00F778CD" w:rsidP="00A0165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1550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18"/>
        <w:gridCol w:w="735"/>
        <w:gridCol w:w="692"/>
        <w:gridCol w:w="1341"/>
        <w:gridCol w:w="1038"/>
        <w:gridCol w:w="922"/>
        <w:gridCol w:w="1153"/>
        <w:gridCol w:w="1038"/>
        <w:gridCol w:w="1499"/>
        <w:gridCol w:w="1571"/>
        <w:gridCol w:w="1196"/>
        <w:gridCol w:w="2306"/>
      </w:tblGrid>
      <w:tr w:rsidR="00F778CD" w:rsidRPr="00645BE5">
        <w:trPr>
          <w:trHeight w:val="658"/>
        </w:trPr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Наименование/ фамилия, имя,</w:t>
            </w:r>
          </w:p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отчество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ИНН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КПП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Юридический адрес (место регистрации)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Телефон (факс)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Код статуса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Номер банковского счета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Наименование банка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БИК банка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Корреспондентский счет банка</w:t>
            </w:r>
          </w:p>
        </w:tc>
      </w:tr>
      <w:tr w:rsidR="00F778CD" w:rsidRPr="00645BE5">
        <w:trPr>
          <w:trHeight w:val="150"/>
        </w:trPr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наименование страны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код страны по ОКСМ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адрес</w:t>
            </w: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F778CD" w:rsidRPr="00645BE5">
        <w:trPr>
          <w:trHeight w:val="282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11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12</w:t>
            </w:r>
          </w:p>
        </w:tc>
      </w:tr>
      <w:tr w:rsidR="00F778CD" w:rsidRPr="00645BE5">
        <w:trPr>
          <w:trHeight w:val="282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F778CD" w:rsidRPr="00A01655" w:rsidRDefault="00F778CD" w:rsidP="00A0165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778CD" w:rsidRPr="00A01655" w:rsidRDefault="00F778CD" w:rsidP="00A01655">
      <w:pPr>
        <w:autoSpaceDE w:val="0"/>
        <w:autoSpaceDN w:val="0"/>
        <w:adjustRightInd w:val="0"/>
        <w:spacing w:after="0" w:line="240" w:lineRule="auto"/>
        <w:jc w:val="center"/>
        <w:outlineLvl w:val="0"/>
      </w:pPr>
      <w:r w:rsidRPr="00A01655">
        <w:t>Раздел 3. Реквизиты исполнительного документа</w:t>
      </w:r>
    </w:p>
    <w:p w:rsidR="00F778CD" w:rsidRPr="00A01655" w:rsidRDefault="00F778CD" w:rsidP="00A0165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1554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68"/>
        <w:gridCol w:w="1849"/>
        <w:gridCol w:w="3582"/>
        <w:gridCol w:w="2426"/>
        <w:gridCol w:w="2657"/>
        <w:gridCol w:w="2658"/>
      </w:tblGrid>
      <w:tr w:rsidR="00F778CD" w:rsidRPr="00645BE5">
        <w:trPr>
          <w:trHeight w:val="639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Номер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Дата выдачи</w:t>
            </w: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Название судебного органа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Сумма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Уведомление о поступлении исполнительного документа</w:t>
            </w:r>
          </w:p>
        </w:tc>
      </w:tr>
      <w:tr w:rsidR="00F778CD" w:rsidRPr="00645BE5">
        <w:trPr>
          <w:trHeight w:val="146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номер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дата</w:t>
            </w:r>
          </w:p>
        </w:tc>
      </w:tr>
      <w:tr w:rsidR="00F778CD" w:rsidRPr="00645BE5">
        <w:trPr>
          <w:trHeight w:val="289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2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6</w:t>
            </w:r>
          </w:p>
        </w:tc>
      </w:tr>
      <w:tr w:rsidR="00F778CD" w:rsidRPr="00645BE5">
        <w:trPr>
          <w:trHeight w:val="27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</w:tbl>
    <w:p w:rsidR="00F778CD" w:rsidRPr="00A01655" w:rsidRDefault="00F778CD" w:rsidP="00A0165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778CD" w:rsidRPr="00A01655" w:rsidRDefault="00F778CD" w:rsidP="00A01655">
      <w:pPr>
        <w:autoSpaceDE w:val="0"/>
        <w:autoSpaceDN w:val="0"/>
        <w:adjustRightInd w:val="0"/>
        <w:spacing w:after="0" w:line="240" w:lineRule="auto"/>
        <w:jc w:val="center"/>
        <w:outlineLvl w:val="0"/>
      </w:pPr>
      <w:r w:rsidRPr="00A01655">
        <w:t>Раздел 4. Дополнительные реквизиты обязательства, сформированного</w:t>
      </w:r>
    </w:p>
    <w:p w:rsidR="00F778CD" w:rsidRPr="00A01655" w:rsidRDefault="00F778CD" w:rsidP="00A01655">
      <w:pPr>
        <w:autoSpaceDE w:val="0"/>
        <w:autoSpaceDN w:val="0"/>
        <w:adjustRightInd w:val="0"/>
        <w:spacing w:after="0" w:line="240" w:lineRule="auto"/>
        <w:jc w:val="center"/>
      </w:pPr>
      <w:r w:rsidRPr="00A01655">
        <w:t>на основе контракта</w:t>
      </w:r>
    </w:p>
    <w:p w:rsidR="00F778CD" w:rsidRPr="00A01655" w:rsidRDefault="00F778CD" w:rsidP="00A0165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1558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23"/>
        <w:gridCol w:w="3708"/>
        <w:gridCol w:w="1738"/>
        <w:gridCol w:w="1854"/>
        <w:gridCol w:w="1854"/>
        <w:gridCol w:w="3708"/>
      </w:tblGrid>
      <w:tr w:rsidR="00F778CD" w:rsidRPr="00645BE5">
        <w:trPr>
          <w:trHeight w:val="649"/>
        </w:trPr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Способ размещения заказа</w:t>
            </w:r>
          </w:p>
        </w:tc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Дата подведения итогов конкурса, аукциона, запроса котировок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Реквизиты документа, подтверждающего основание заключения контракта</w:t>
            </w:r>
          </w:p>
        </w:tc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Номер реестровой записи в реестре госконтрактов</w:t>
            </w:r>
          </w:p>
        </w:tc>
      </w:tr>
      <w:tr w:rsidR="00F778CD" w:rsidRPr="00645BE5">
        <w:trPr>
          <w:trHeight w:val="145"/>
        </w:trPr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вид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номер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дата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F778CD" w:rsidRPr="00645BE5">
        <w:trPr>
          <w:trHeight w:val="272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1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5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6</w:t>
            </w:r>
          </w:p>
        </w:tc>
      </w:tr>
      <w:tr w:rsidR="00F778CD" w:rsidRPr="00645BE5">
        <w:trPr>
          <w:trHeight w:val="257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</w:tbl>
    <w:p w:rsidR="00F778CD" w:rsidRPr="00A01655" w:rsidRDefault="00F778CD" w:rsidP="00A0165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778CD" w:rsidRDefault="00F778CD" w:rsidP="00A01655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F778CD" w:rsidRDefault="00F778CD" w:rsidP="00A01655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F778CD" w:rsidRDefault="00F778CD" w:rsidP="00A01655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F778CD" w:rsidRDefault="00F778CD" w:rsidP="00A01655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F778CD" w:rsidRDefault="00F778CD" w:rsidP="00A01655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F778CD" w:rsidRPr="00A01655" w:rsidRDefault="00F778CD" w:rsidP="00A01655">
      <w:pPr>
        <w:autoSpaceDE w:val="0"/>
        <w:autoSpaceDN w:val="0"/>
        <w:adjustRightInd w:val="0"/>
        <w:spacing w:after="0" w:line="240" w:lineRule="auto"/>
        <w:jc w:val="center"/>
        <w:outlineLvl w:val="0"/>
      </w:pPr>
      <w:r w:rsidRPr="00A01655">
        <w:t>Раздел 5. Расшифровка обязательства</w:t>
      </w:r>
    </w:p>
    <w:p w:rsidR="00F778CD" w:rsidRPr="00A01655" w:rsidRDefault="00F778CD" w:rsidP="00A0165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5000" w:type="pct"/>
        <w:tblInd w:w="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3"/>
        <w:gridCol w:w="385"/>
        <w:gridCol w:w="593"/>
        <w:gridCol w:w="902"/>
        <w:gridCol w:w="598"/>
        <w:gridCol w:w="698"/>
        <w:gridCol w:w="455"/>
        <w:gridCol w:w="605"/>
        <w:gridCol w:w="396"/>
        <w:gridCol w:w="487"/>
        <w:gridCol w:w="483"/>
        <w:gridCol w:w="535"/>
        <w:gridCol w:w="740"/>
        <w:gridCol w:w="665"/>
        <w:gridCol w:w="615"/>
        <w:gridCol w:w="689"/>
        <w:gridCol w:w="497"/>
        <w:gridCol w:w="1040"/>
        <w:gridCol w:w="986"/>
        <w:gridCol w:w="641"/>
        <w:gridCol w:w="602"/>
        <w:gridCol w:w="585"/>
        <w:gridCol w:w="836"/>
        <w:gridCol w:w="1084"/>
        <w:gridCol w:w="1150"/>
        <w:gridCol w:w="672"/>
      </w:tblGrid>
      <w:tr w:rsidR="00F778CD" w:rsidRPr="00645BE5">
        <w:trPr>
          <w:trHeight w:val="377"/>
        </w:trPr>
        <w:tc>
          <w:tcPr>
            <w:tcW w:w="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N п/п</w:t>
            </w:r>
          </w:p>
        </w:tc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Код по БК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Группа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Предмет по документу-основанию</w:t>
            </w:r>
          </w:p>
        </w:tc>
        <w:tc>
          <w:tcPr>
            <w:tcW w:w="213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Сумма на текущий финансовый год в валюте обязательства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Сумма исполненных обязательств до текущего года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Примечание</w:t>
            </w:r>
          </w:p>
        </w:tc>
        <w:tc>
          <w:tcPr>
            <w:tcW w:w="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Сумма на плановый период в валюте обязательства</w:t>
            </w:r>
          </w:p>
        </w:tc>
        <w:tc>
          <w:tcPr>
            <w:tcW w:w="7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Сумма в валюте обязательства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Код объекта</w:t>
            </w:r>
          </w:p>
        </w:tc>
      </w:tr>
      <w:tr w:rsidR="00F778CD" w:rsidRPr="00645BE5">
        <w:trPr>
          <w:trHeight w:val="282"/>
        </w:trPr>
        <w:tc>
          <w:tcPr>
            <w:tcW w:w="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январь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февраль</w:t>
            </w:r>
          </w:p>
        </w:tc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март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апрель</w:t>
            </w:r>
          </w:p>
        </w:tc>
        <w:tc>
          <w:tcPr>
            <w:tcW w:w="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май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июнь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июль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август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сентябрь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октябрь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ноябрь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декабрь</w:t>
            </w: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итого</w:t>
            </w: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778CD" w:rsidRPr="00645BE5">
        <w:trPr>
          <w:trHeight w:val="151"/>
        </w:trPr>
        <w:tc>
          <w:tcPr>
            <w:tcW w:w="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первый год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второй год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третий год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четвертый год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последующие годы</w:t>
            </w: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778CD" w:rsidRPr="00645BE5">
        <w:trPr>
          <w:trHeight w:val="283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9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10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11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12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13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15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16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17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18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19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20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21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22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23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24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25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26</w:t>
            </w:r>
          </w:p>
        </w:tc>
      </w:tr>
      <w:tr w:rsidR="00F778CD" w:rsidRPr="00645BE5">
        <w:trPr>
          <w:trHeight w:val="283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A01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F778CD" w:rsidRPr="00A01655" w:rsidRDefault="00F778CD" w:rsidP="00A0165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778CD" w:rsidRPr="00A01655" w:rsidRDefault="00F778CD" w:rsidP="00A0165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778CD" w:rsidRPr="00A01655" w:rsidRDefault="00F778CD" w:rsidP="00A016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01655">
        <w:rPr>
          <w:rFonts w:ascii="Courier New" w:hAnsi="Courier New" w:cs="Courier New"/>
          <w:sz w:val="18"/>
          <w:szCs w:val="18"/>
        </w:rPr>
        <w:t>Руководитель                  ___________ _________ _____________________</w:t>
      </w:r>
    </w:p>
    <w:p w:rsidR="00F778CD" w:rsidRPr="00A01655" w:rsidRDefault="00F778CD" w:rsidP="00A016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01655">
        <w:rPr>
          <w:rFonts w:ascii="Courier New" w:hAnsi="Courier New" w:cs="Courier New"/>
          <w:sz w:val="18"/>
          <w:szCs w:val="18"/>
        </w:rPr>
        <w:t>(уполномоченное лицо)         (должность) (подпись) (расшифровка подписи)</w:t>
      </w:r>
    </w:p>
    <w:p w:rsidR="00F778CD" w:rsidRPr="00A01655" w:rsidRDefault="00F778CD" w:rsidP="00A016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778CD" w:rsidRPr="00A01655" w:rsidRDefault="00F778CD" w:rsidP="00A016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01655">
        <w:rPr>
          <w:rFonts w:ascii="Courier New" w:hAnsi="Courier New" w:cs="Courier New"/>
          <w:sz w:val="18"/>
          <w:szCs w:val="18"/>
        </w:rPr>
        <w:t>"___" _____________ 20__ г.</w:t>
      </w:r>
    </w:p>
    <w:p w:rsidR="00F778CD" w:rsidRPr="00A01655" w:rsidRDefault="00F778CD" w:rsidP="00A016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01655">
        <w:rPr>
          <w:rFonts w:ascii="Courier New" w:hAnsi="Courier New" w:cs="Courier New"/>
          <w:sz w:val="18"/>
          <w:szCs w:val="18"/>
        </w:rPr>
        <w:t>┌─ ── ── ── ── ── ── ── ── ── ── ── ── ── ── ── ── ── ── ── ── ── ── ── ── ── ── ── ── ── ── ── ── ── ── ── ── ──┐</w:t>
      </w:r>
    </w:p>
    <w:p w:rsidR="00F778CD" w:rsidRPr="00A01655" w:rsidRDefault="00F778CD" w:rsidP="00A016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778CD" w:rsidRPr="00A01655" w:rsidRDefault="00F778CD" w:rsidP="00A016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01655">
        <w:rPr>
          <w:rFonts w:ascii="Courier New" w:hAnsi="Courier New" w:cs="Courier New"/>
          <w:sz w:val="18"/>
          <w:szCs w:val="18"/>
        </w:rPr>
        <w:t xml:space="preserve">│        ОТМЕТКА </w:t>
      </w:r>
      <w:r w:rsidRPr="00CC3F4E">
        <w:rPr>
          <w:rFonts w:ascii="Courier New" w:hAnsi="Courier New" w:cs="Courier New"/>
          <w:sz w:val="18"/>
          <w:szCs w:val="18"/>
        </w:rPr>
        <w:t xml:space="preserve">ФУ </w:t>
      </w:r>
      <w:r>
        <w:rPr>
          <w:rFonts w:ascii="Courier New" w:hAnsi="Courier New" w:cs="Courier New"/>
          <w:sz w:val="18"/>
          <w:szCs w:val="18"/>
        </w:rPr>
        <w:t>АДМИНИСТРАЦИИ</w:t>
      </w:r>
      <w:r w:rsidRPr="00CC3F4E">
        <w:rPr>
          <w:rFonts w:ascii="Courier New" w:hAnsi="Courier New" w:cs="Courier New"/>
          <w:sz w:val="18"/>
          <w:szCs w:val="18"/>
        </w:rPr>
        <w:t xml:space="preserve"> МР Б</w:t>
      </w:r>
      <w:r>
        <w:rPr>
          <w:rFonts w:ascii="Courier New" w:hAnsi="Courier New" w:cs="Courier New"/>
          <w:sz w:val="18"/>
          <w:szCs w:val="18"/>
        </w:rPr>
        <w:t>ЛАГОВАРСКИЙ</w:t>
      </w:r>
      <w:r w:rsidRPr="00CC3F4E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РАЙОН</w:t>
      </w:r>
      <w:r w:rsidRPr="00CC3F4E">
        <w:rPr>
          <w:rFonts w:ascii="Courier New" w:hAnsi="Courier New" w:cs="Courier New"/>
          <w:sz w:val="18"/>
          <w:szCs w:val="18"/>
        </w:rPr>
        <w:t xml:space="preserve"> РБ </w:t>
      </w:r>
      <w:r w:rsidRPr="00A01655">
        <w:rPr>
          <w:rFonts w:ascii="Courier New" w:hAnsi="Courier New" w:cs="Courier New"/>
          <w:sz w:val="18"/>
          <w:szCs w:val="18"/>
        </w:rPr>
        <w:t xml:space="preserve">О ПРИЕМЕ НА УЧЕТ БЮДЖЕТНОГО ОБЯЗАТЕЛЬСТВА    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A01655">
        <w:rPr>
          <w:rFonts w:ascii="Courier New" w:hAnsi="Courier New" w:cs="Courier New"/>
          <w:sz w:val="18"/>
          <w:szCs w:val="18"/>
        </w:rPr>
        <w:t xml:space="preserve">   │</w:t>
      </w:r>
    </w:p>
    <w:p w:rsidR="00F778CD" w:rsidRPr="00A01655" w:rsidRDefault="00F778CD" w:rsidP="00A016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01655">
        <w:rPr>
          <w:rFonts w:ascii="Courier New" w:hAnsi="Courier New" w:cs="Courier New"/>
          <w:sz w:val="18"/>
          <w:szCs w:val="18"/>
        </w:rPr>
        <w:t xml:space="preserve">                                 ┌───────────────┐</w:t>
      </w:r>
    </w:p>
    <w:p w:rsidR="00F778CD" w:rsidRPr="00A01655" w:rsidRDefault="00F778CD" w:rsidP="00A016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01655">
        <w:rPr>
          <w:rFonts w:ascii="Courier New" w:hAnsi="Courier New" w:cs="Courier New"/>
          <w:sz w:val="18"/>
          <w:szCs w:val="18"/>
        </w:rPr>
        <w:t>│    Учетный номер обязательства │               │    Дата постановки на учет  "____" _______________ 20__ г.    │</w:t>
      </w:r>
    </w:p>
    <w:p w:rsidR="00F778CD" w:rsidRPr="00A01655" w:rsidRDefault="00F778CD" w:rsidP="00A016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01655">
        <w:rPr>
          <w:rFonts w:ascii="Courier New" w:hAnsi="Courier New" w:cs="Courier New"/>
          <w:sz w:val="18"/>
          <w:szCs w:val="18"/>
        </w:rPr>
        <w:t xml:space="preserve">                                 └───────────────┘</w:t>
      </w:r>
    </w:p>
    <w:p w:rsidR="00F778CD" w:rsidRPr="00A01655" w:rsidRDefault="00F778CD" w:rsidP="00A016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01655">
        <w:rPr>
          <w:rFonts w:ascii="Courier New" w:hAnsi="Courier New" w:cs="Courier New"/>
          <w:sz w:val="18"/>
          <w:szCs w:val="18"/>
        </w:rPr>
        <w:t>│    Примечание  _____________________________________________________________________________________________   │</w:t>
      </w:r>
    </w:p>
    <w:p w:rsidR="00F778CD" w:rsidRPr="00A01655" w:rsidRDefault="00F778CD" w:rsidP="00A016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778CD" w:rsidRPr="00A01655" w:rsidRDefault="00F778CD" w:rsidP="00A016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01655">
        <w:rPr>
          <w:rFonts w:ascii="Courier New" w:hAnsi="Courier New" w:cs="Courier New"/>
          <w:sz w:val="18"/>
          <w:szCs w:val="18"/>
        </w:rPr>
        <w:t>│    Ответственный исполнитель   _____________ _______________ ______________________________ ________________   │</w:t>
      </w:r>
    </w:p>
    <w:p w:rsidR="00F778CD" w:rsidRPr="00A01655" w:rsidRDefault="00F778CD" w:rsidP="00A016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01655">
        <w:rPr>
          <w:rFonts w:ascii="Courier New" w:hAnsi="Courier New" w:cs="Courier New"/>
          <w:sz w:val="18"/>
          <w:szCs w:val="18"/>
        </w:rPr>
        <w:t xml:space="preserve">                                  (должность)  (подпись)       (расшифровка подписи)          (телефон)</w:t>
      </w:r>
    </w:p>
    <w:p w:rsidR="00F778CD" w:rsidRPr="00A01655" w:rsidRDefault="00F778CD" w:rsidP="00A016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01655">
        <w:rPr>
          <w:rFonts w:ascii="Courier New" w:hAnsi="Courier New" w:cs="Courier New"/>
          <w:sz w:val="18"/>
          <w:szCs w:val="18"/>
        </w:rPr>
        <w:t>│                                                                                                                │</w:t>
      </w:r>
    </w:p>
    <w:p w:rsidR="00F778CD" w:rsidRPr="00A01655" w:rsidRDefault="00F778CD" w:rsidP="00A016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01655">
        <w:rPr>
          <w:rFonts w:ascii="Courier New" w:hAnsi="Courier New" w:cs="Courier New"/>
          <w:sz w:val="18"/>
          <w:szCs w:val="18"/>
        </w:rPr>
        <w:t>└─ ── ── ── ── ── ── ── ── ── ── ── ── ── ── ── ── ── ── ── ── ── ── ── ── ── ── ── ── ── ── ── ── ── ── ── ── ──┘</w:t>
      </w:r>
    </w:p>
    <w:p w:rsidR="00F778CD" w:rsidRPr="00A01655" w:rsidRDefault="00F778CD" w:rsidP="00A016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778CD" w:rsidRPr="00A01655" w:rsidRDefault="00F778CD" w:rsidP="00A016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01655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Номер страницы</w:t>
      </w:r>
    </w:p>
    <w:p w:rsidR="00F778CD" w:rsidRPr="00A01655" w:rsidRDefault="00F778CD" w:rsidP="00A016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01655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Всего страниц</w:t>
      </w: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bookmarkStart w:id="1" w:name="Par839"/>
      <w:bookmarkEnd w:id="1"/>
      <w:r>
        <w:t>Приложение N 2</w:t>
      </w:r>
    </w:p>
    <w:p w:rsidR="00F778CD" w:rsidRDefault="00F778CD" w:rsidP="005A3127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Порядку учета бюджетных обязательств</w:t>
      </w:r>
    </w:p>
    <w:p w:rsidR="00F778CD" w:rsidRDefault="00F778CD" w:rsidP="005A3127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получателей средств бюджета</w:t>
      </w:r>
    </w:p>
    <w:p w:rsidR="00F778CD" w:rsidRDefault="00F778CD" w:rsidP="005A3127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 xml:space="preserve">сельского поселения Языковский сельсовет </w:t>
      </w:r>
    </w:p>
    <w:p w:rsidR="00F778CD" w:rsidRDefault="00F778CD" w:rsidP="005A3127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 xml:space="preserve">муниципального района </w:t>
      </w:r>
    </w:p>
    <w:p w:rsidR="00F778CD" w:rsidRDefault="00F778CD" w:rsidP="005A3127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Благоварский район</w:t>
      </w:r>
    </w:p>
    <w:p w:rsidR="00F778CD" w:rsidRDefault="00F778CD" w:rsidP="005A3127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Республики Башкортостан</w:t>
      </w: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778CD" w:rsidRDefault="00F778CD" w:rsidP="00E74A31">
      <w:pPr>
        <w:pStyle w:val="ConsPlusNonformat"/>
      </w:pPr>
      <w:bookmarkStart w:id="2" w:name="Par848"/>
      <w:bookmarkEnd w:id="2"/>
      <w:r>
        <w:t xml:space="preserve">                                           УВЕДОМЛЕНИЕ N ___________________________                     ┌────────┐</w:t>
      </w:r>
    </w:p>
    <w:p w:rsidR="00F778CD" w:rsidRDefault="00F778CD" w:rsidP="00E74A31">
      <w:pPr>
        <w:pStyle w:val="ConsPlusNonformat"/>
      </w:pPr>
      <w:r>
        <w:t xml:space="preserve">      о превышении бюджетным обязательством свободных остатков лимитов бюджетных обязательств            │  Коды  │</w:t>
      </w:r>
    </w:p>
    <w:p w:rsidR="00F778CD" w:rsidRDefault="00F778CD" w:rsidP="00E74A31">
      <w:pPr>
        <w:pStyle w:val="ConsPlusNonformat"/>
      </w:pPr>
      <w:r>
        <w:t xml:space="preserve">                                                                                                         ├────────┤</w:t>
      </w:r>
    </w:p>
    <w:p w:rsidR="00F778CD" w:rsidRDefault="00F778CD" w:rsidP="00E74A31">
      <w:pPr>
        <w:pStyle w:val="ConsPlusNonformat"/>
      </w:pPr>
      <w:r>
        <w:t xml:space="preserve">                                                                                            Форма по КФД │        │</w:t>
      </w:r>
    </w:p>
    <w:p w:rsidR="00F778CD" w:rsidRDefault="00F778CD" w:rsidP="00E74A31">
      <w:pPr>
        <w:pStyle w:val="ConsPlusNonformat"/>
      </w:pPr>
      <w:r>
        <w:t xml:space="preserve">                                                                                                         ├────────┤</w:t>
      </w:r>
    </w:p>
    <w:p w:rsidR="00F778CD" w:rsidRDefault="00F778CD" w:rsidP="00E74A31">
      <w:pPr>
        <w:pStyle w:val="ConsPlusNonformat"/>
      </w:pPr>
      <w:r>
        <w:t xml:space="preserve">                                        от "___" _____________20__ г.                               Дата │        │</w:t>
      </w:r>
    </w:p>
    <w:p w:rsidR="00F778CD" w:rsidRDefault="00F778CD" w:rsidP="00E74A31">
      <w:pPr>
        <w:pStyle w:val="ConsPlusNonformat"/>
      </w:pPr>
      <w:r>
        <w:t xml:space="preserve">                                                                                                         ├────────┤</w:t>
      </w:r>
    </w:p>
    <w:p w:rsidR="00F778CD" w:rsidRDefault="00F778CD" w:rsidP="00E74A31">
      <w:pPr>
        <w:pStyle w:val="ConsPlusNonformat"/>
      </w:pPr>
      <w:r>
        <w:t xml:space="preserve">                                                                                                         │        │</w:t>
      </w:r>
    </w:p>
    <w:p w:rsidR="00F778CD" w:rsidRDefault="00F778CD" w:rsidP="00E74A31">
      <w:pPr>
        <w:pStyle w:val="ConsPlusNonformat"/>
      </w:pPr>
      <w:r>
        <w:t xml:space="preserve">                                                                                                         ├────────┤</w:t>
      </w:r>
    </w:p>
    <w:p w:rsidR="00F778CD" w:rsidRDefault="00F778CD" w:rsidP="00E74A31">
      <w:pPr>
        <w:pStyle w:val="ConsPlusNonformat"/>
      </w:pPr>
      <w:r>
        <w:t xml:space="preserve">Наименование финансового органа     </w:t>
      </w:r>
      <w:r w:rsidRPr="005A3127">
        <w:t xml:space="preserve">Финансовое управление администрации муниципального района </w:t>
      </w:r>
      <w:r>
        <w:t xml:space="preserve">           │        │</w:t>
      </w:r>
    </w:p>
    <w:p w:rsidR="00F778CD" w:rsidRDefault="00F778CD" w:rsidP="00E74A31">
      <w:pPr>
        <w:pStyle w:val="ConsPlusNonformat"/>
      </w:pPr>
      <w:r>
        <w:t xml:space="preserve">                                    </w:t>
      </w:r>
      <w:r w:rsidRPr="005A3127">
        <w:t xml:space="preserve"> Благоварский район Республики Башкортостан </w:t>
      </w:r>
      <w:r>
        <w:t xml:space="preserve">                         ├────────┤</w:t>
      </w:r>
    </w:p>
    <w:p w:rsidR="00F778CD" w:rsidRDefault="00F778CD" w:rsidP="00E74A31">
      <w:pPr>
        <w:pStyle w:val="ConsPlusNonformat"/>
      </w:pPr>
      <w:r>
        <w:rPr>
          <w:noProof/>
        </w:rPr>
        <w:pict>
          <v:shape id="_x0000_s1027" type="#_x0000_t32" style="position:absolute;margin-left:214.8pt;margin-top:.3pt;width:348pt;height:0;z-index:251650560" o:connectortype="straight"/>
        </w:pict>
      </w:r>
      <w:r>
        <w:t>Главный распорядитель                                                                        Глава по БК │        │</w:t>
      </w:r>
    </w:p>
    <w:p w:rsidR="00F778CD" w:rsidRDefault="00F778CD" w:rsidP="00E74A31">
      <w:pPr>
        <w:pStyle w:val="ConsPlusNonformat"/>
      </w:pPr>
      <w:r>
        <w:t xml:space="preserve">                                                                                                         ├────────┤</w:t>
      </w:r>
    </w:p>
    <w:p w:rsidR="00F778CD" w:rsidRDefault="00F778CD" w:rsidP="00E74A31">
      <w:pPr>
        <w:pStyle w:val="ConsPlusNonformat"/>
      </w:pPr>
      <w:r>
        <w:t>(распорядитель) бюджетных средств   ________________________________________________ по Сводному реестру │        │</w:t>
      </w:r>
    </w:p>
    <w:p w:rsidR="00F778CD" w:rsidRDefault="00F778CD" w:rsidP="00E74A31">
      <w:pPr>
        <w:pStyle w:val="ConsPlusNonformat"/>
      </w:pPr>
      <w:r>
        <w:t xml:space="preserve">                                                                                                         ├────────┤</w:t>
      </w:r>
    </w:p>
    <w:p w:rsidR="00F778CD" w:rsidRDefault="00F778CD" w:rsidP="00E74A31">
      <w:pPr>
        <w:pStyle w:val="ConsPlusNonformat"/>
      </w:pPr>
      <w:r>
        <w:t>Получатель бюджетных средств        ________________________________________________ по Сводному реестру │        │</w:t>
      </w:r>
    </w:p>
    <w:p w:rsidR="00F778CD" w:rsidRDefault="00F778CD" w:rsidP="00E74A31">
      <w:pPr>
        <w:pStyle w:val="ConsPlusNonformat"/>
      </w:pPr>
      <w:r>
        <w:t xml:space="preserve">                                                                                                         ├────────┤</w:t>
      </w:r>
    </w:p>
    <w:p w:rsidR="00F778CD" w:rsidRDefault="00F778CD" w:rsidP="00E74A31">
      <w:pPr>
        <w:pStyle w:val="ConsPlusNonformat"/>
      </w:pPr>
      <w:r>
        <w:t xml:space="preserve">                                                                                          Номер лицевого │        │</w:t>
      </w:r>
    </w:p>
    <w:p w:rsidR="00F778CD" w:rsidRDefault="00F778CD" w:rsidP="00E74A31">
      <w:pPr>
        <w:pStyle w:val="ConsPlusNonformat"/>
      </w:pPr>
      <w:r>
        <w:t xml:space="preserve">                                                                                                         ├────────┤</w:t>
      </w:r>
    </w:p>
    <w:p w:rsidR="00F778CD" w:rsidRDefault="00F778CD" w:rsidP="00E74A31">
      <w:pPr>
        <w:pStyle w:val="ConsPlusNonformat"/>
      </w:pPr>
      <w:r>
        <w:t>Наименование бюджета               бюджет СП Языковский сельсовет МР Благоварский район  счета получателя│        │</w:t>
      </w:r>
    </w:p>
    <w:p w:rsidR="00F778CD" w:rsidRDefault="00F778CD" w:rsidP="00E74A31">
      <w:pPr>
        <w:pStyle w:val="ConsPlusNonformat"/>
      </w:pPr>
      <w:r>
        <w:rPr>
          <w:noProof/>
        </w:rPr>
        <w:pict>
          <v:shape id="_x0000_s1028" type="#_x0000_t32" style="position:absolute;margin-left:214.8pt;margin-top:10.15pt;width:294pt;height:0;z-index:251651584" o:connectortype="straight"/>
        </w:pict>
      </w:r>
      <w:r>
        <w:t xml:space="preserve">                                    Республики Башкортостан                                              ├────────┤</w:t>
      </w:r>
    </w:p>
    <w:p w:rsidR="00F778CD" w:rsidRDefault="00F778CD" w:rsidP="00E74A31">
      <w:pPr>
        <w:pStyle w:val="ConsPlusNonformat"/>
      </w:pPr>
      <w:r>
        <w:t xml:space="preserve">Единица измерения: руб.                                                                          по </w:t>
      </w:r>
      <w:hyperlink r:id="rId4" w:history="1">
        <w:r>
          <w:rPr>
            <w:rStyle w:val="Hyperlink"/>
            <w:u w:val="none"/>
          </w:rPr>
          <w:t>ОКЕИ</w:t>
        </w:r>
      </w:hyperlink>
      <w:r>
        <w:t xml:space="preserve"> │  383   │</w:t>
      </w:r>
    </w:p>
    <w:p w:rsidR="00F778CD" w:rsidRDefault="00F778CD" w:rsidP="00E74A31">
      <w:pPr>
        <w:pStyle w:val="ConsPlusNonformat"/>
      </w:pPr>
      <w:r>
        <w:t xml:space="preserve">                                                                                                         └────────┘</w:t>
      </w: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3" w:name="Par872"/>
      <w:bookmarkEnd w:id="3"/>
      <w:r>
        <w:t>Раздел 1. Реквизиты документа-основания</w:t>
      </w: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80"/>
        <w:gridCol w:w="1080"/>
        <w:gridCol w:w="1080"/>
        <w:gridCol w:w="1320"/>
        <w:gridCol w:w="1489"/>
        <w:gridCol w:w="1909"/>
        <w:gridCol w:w="1099"/>
        <w:gridCol w:w="1992"/>
        <w:gridCol w:w="1909"/>
        <w:gridCol w:w="1560"/>
      </w:tblGrid>
      <w:tr w:rsidR="00F778CD" w:rsidRPr="00645BE5"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Вид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Номер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Дата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Дата начала действия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Дата окончания действия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Сумма в валюте обязательства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Код валюты по ОКВ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Сумма в валюте Российской Федерации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Авансовый платеж</w:t>
            </w:r>
          </w:p>
        </w:tc>
      </w:tr>
      <w:tr w:rsidR="00F778CD" w:rsidRPr="00645BE5"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CD" w:rsidRPr="00645BE5" w:rsidRDefault="00F778CD">
            <w:pPr>
              <w:spacing w:after="0" w:line="240" w:lineRule="auto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CD" w:rsidRPr="00645BE5" w:rsidRDefault="00F778CD">
            <w:pPr>
              <w:spacing w:after="0" w:line="240" w:lineRule="auto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CD" w:rsidRPr="00645BE5" w:rsidRDefault="00F778CD">
            <w:pPr>
              <w:spacing w:after="0" w:line="240" w:lineRule="auto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CD" w:rsidRPr="00645BE5" w:rsidRDefault="00F778CD">
            <w:pPr>
              <w:spacing w:after="0" w:line="240" w:lineRule="auto"/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CD" w:rsidRPr="00645BE5" w:rsidRDefault="00F778CD">
            <w:pPr>
              <w:spacing w:after="0" w:line="240" w:lineRule="auto"/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CD" w:rsidRPr="00645BE5" w:rsidRDefault="00F778CD">
            <w:pPr>
              <w:spacing w:after="0" w:line="240" w:lineRule="auto"/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CD" w:rsidRPr="00645BE5" w:rsidRDefault="00F778CD">
            <w:pPr>
              <w:spacing w:after="0" w:line="240" w:lineRule="auto"/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CD" w:rsidRPr="00645BE5" w:rsidRDefault="00F778CD">
            <w:pPr>
              <w:spacing w:after="0" w:line="240" w:lineRule="auto"/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процент от общей суммы обязательства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сумма авансового платежа</w:t>
            </w:r>
          </w:p>
        </w:tc>
      </w:tr>
      <w:tr w:rsidR="00F778CD" w:rsidRPr="00645BE5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4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5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7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8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10</w:t>
            </w:r>
          </w:p>
        </w:tc>
      </w:tr>
      <w:tr w:rsidR="00F778CD" w:rsidRPr="00645BE5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4" w:name="Par906"/>
      <w:bookmarkEnd w:id="4"/>
      <w:r>
        <w:t>Раздел 2. Реквизиты контрагента</w:t>
      </w: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15168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701"/>
        <w:gridCol w:w="1134"/>
        <w:gridCol w:w="851"/>
        <w:gridCol w:w="1969"/>
        <w:gridCol w:w="1056"/>
        <w:gridCol w:w="960"/>
        <w:gridCol w:w="976"/>
        <w:gridCol w:w="1080"/>
        <w:gridCol w:w="1330"/>
        <w:gridCol w:w="1417"/>
        <w:gridCol w:w="864"/>
        <w:gridCol w:w="1830"/>
      </w:tblGrid>
      <w:tr w:rsidR="00F778CD" w:rsidRPr="00645BE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Наименование/ фамилия, имя, отчество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ИНН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КПП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Юридический адрес (место регистрации)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Телефон (факс)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Код статуса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Номер банковского счета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Наименование банка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БИК банка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Корреспондентский счет банка</w:t>
            </w:r>
          </w:p>
        </w:tc>
      </w:tr>
      <w:tr w:rsidR="00F778CD" w:rsidRPr="00645B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CD" w:rsidRPr="00645BE5" w:rsidRDefault="00F778CD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CD" w:rsidRPr="00645BE5" w:rsidRDefault="00F778CD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CD" w:rsidRPr="00645BE5" w:rsidRDefault="00F778CD">
            <w:pPr>
              <w:spacing w:after="0" w:line="240" w:lineRule="auto"/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наименование страны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код страны по ОКСМ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адрес</w:t>
            </w: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CD" w:rsidRPr="00645BE5" w:rsidRDefault="00F778CD">
            <w:pPr>
              <w:spacing w:after="0" w:line="240" w:lineRule="auto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CD" w:rsidRPr="00645BE5" w:rsidRDefault="00F778CD">
            <w:pPr>
              <w:spacing w:after="0" w:line="240" w:lineRule="auto"/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CD" w:rsidRPr="00645BE5" w:rsidRDefault="00F778CD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CD" w:rsidRPr="00645BE5" w:rsidRDefault="00F778CD">
            <w:pPr>
              <w:spacing w:after="0" w:line="240" w:lineRule="auto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CD" w:rsidRPr="00645BE5" w:rsidRDefault="00F778CD">
            <w:pPr>
              <w:spacing w:after="0" w:line="240" w:lineRule="auto"/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CD" w:rsidRPr="00645BE5" w:rsidRDefault="00F778CD">
            <w:pPr>
              <w:spacing w:after="0" w:line="240" w:lineRule="auto"/>
            </w:pPr>
          </w:p>
        </w:tc>
      </w:tr>
      <w:tr w:rsidR="00F778CD" w:rsidRPr="00645BE5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3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6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8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10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11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12</w:t>
            </w:r>
          </w:p>
        </w:tc>
      </w:tr>
      <w:tr w:rsidR="00F778CD" w:rsidRPr="00645BE5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5" w:name="Par946"/>
      <w:bookmarkEnd w:id="5"/>
      <w:r>
        <w:t>Раздел 3. Реквизиты исполнительного документа</w:t>
      </w: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824"/>
        <w:gridCol w:w="1536"/>
        <w:gridCol w:w="4020"/>
        <w:gridCol w:w="2880"/>
        <w:gridCol w:w="2757"/>
        <w:gridCol w:w="2036"/>
      </w:tblGrid>
      <w:tr w:rsidR="00F778CD" w:rsidRPr="00645BE5"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Номер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Дата выдачи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Наименование судебного органа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Сумма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Уведомление о поступлении исполнительного документа</w:t>
            </w:r>
          </w:p>
        </w:tc>
      </w:tr>
      <w:tr w:rsidR="00F778CD" w:rsidRPr="00645BE5"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CD" w:rsidRPr="00645BE5" w:rsidRDefault="00F778CD">
            <w:pPr>
              <w:spacing w:after="0" w:line="240" w:lineRule="auto"/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CD" w:rsidRPr="00645BE5" w:rsidRDefault="00F778CD">
            <w:pPr>
              <w:spacing w:after="0" w:line="240" w:lineRule="auto"/>
            </w:pPr>
          </w:p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CD" w:rsidRPr="00645BE5" w:rsidRDefault="00F778CD">
            <w:pPr>
              <w:spacing w:after="0" w:line="240" w:lineRule="auto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CD" w:rsidRPr="00645BE5" w:rsidRDefault="00F778CD">
            <w:pPr>
              <w:spacing w:after="0" w:line="240" w:lineRule="auto"/>
            </w:pP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номер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дата</w:t>
            </w:r>
          </w:p>
        </w:tc>
      </w:tr>
      <w:tr w:rsidR="00F778CD" w:rsidRPr="00645BE5"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2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4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5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6</w:t>
            </w:r>
          </w:p>
        </w:tc>
      </w:tr>
      <w:tr w:rsidR="00F778CD" w:rsidRPr="00645BE5"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6" w:name="Par968"/>
      <w:bookmarkEnd w:id="6"/>
      <w:r>
        <w:t>Раздел 4. Дополнительные реквизиты обязательства,</w:t>
      </w: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сформированного на основе контракта</w:t>
      </w: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580"/>
        <w:gridCol w:w="2570"/>
        <w:gridCol w:w="1968"/>
        <w:gridCol w:w="2160"/>
        <w:gridCol w:w="1440"/>
        <w:gridCol w:w="3177"/>
      </w:tblGrid>
      <w:tr w:rsidR="00F778CD" w:rsidRPr="00645BE5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Способ размещения заказа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Дата подведения итогов конкурса, аукциона, запроса котировок</w:t>
            </w:r>
          </w:p>
        </w:tc>
        <w:tc>
          <w:tcPr>
            <w:tcW w:w="5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Реквизиты документа, подтверждающего основание заключения контракта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Номер реестровой записи в реестре государственных контрактов</w:t>
            </w:r>
          </w:p>
        </w:tc>
      </w:tr>
      <w:tr w:rsidR="00F778CD" w:rsidRPr="00645BE5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CD" w:rsidRPr="00645BE5" w:rsidRDefault="00F778CD">
            <w:pPr>
              <w:spacing w:after="0" w:line="240" w:lineRule="auto"/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CD" w:rsidRPr="00645BE5" w:rsidRDefault="00F778CD">
            <w:pPr>
              <w:spacing w:after="0" w:line="240" w:lineRule="auto"/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вид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номер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дата</w:t>
            </w:r>
          </w:p>
        </w:tc>
        <w:tc>
          <w:tcPr>
            <w:tcW w:w="3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CD" w:rsidRPr="00645BE5" w:rsidRDefault="00F778CD">
            <w:pPr>
              <w:spacing w:after="0" w:line="240" w:lineRule="auto"/>
            </w:pPr>
          </w:p>
        </w:tc>
      </w:tr>
      <w:tr w:rsidR="00F778CD" w:rsidRPr="00645BE5"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1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2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5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6</w:t>
            </w:r>
          </w:p>
        </w:tc>
      </w:tr>
      <w:tr w:rsidR="00F778CD" w:rsidRPr="00645BE5"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778CD" w:rsidRDefault="00F778CD" w:rsidP="00E74A31">
      <w:pPr>
        <w:pStyle w:val="ConsPlusNonformat"/>
      </w:pPr>
      <w:r>
        <w:t xml:space="preserve">                                                                                                   Номер страницы</w:t>
      </w:r>
    </w:p>
    <w:p w:rsidR="00F778CD" w:rsidRDefault="00F778CD" w:rsidP="00E74A31">
      <w:pPr>
        <w:pStyle w:val="ConsPlusNonformat"/>
      </w:pPr>
      <w:r>
        <w:t xml:space="preserve">                                                                                                    Всего страниц</w:t>
      </w:r>
    </w:p>
    <w:p w:rsidR="00F778CD" w:rsidRDefault="00F778CD" w:rsidP="00E74A31">
      <w:pPr>
        <w:pStyle w:val="ConsPlusNonformat"/>
      </w:pPr>
    </w:p>
    <w:p w:rsidR="00F778CD" w:rsidRDefault="00F778CD" w:rsidP="00E74A31">
      <w:pPr>
        <w:pStyle w:val="ConsPlusNonformat"/>
      </w:pPr>
      <w:r>
        <w:t xml:space="preserve">                                                                                           </w:t>
      </w:r>
    </w:p>
    <w:p w:rsidR="00F778CD" w:rsidRDefault="00F778CD" w:rsidP="00E74A31">
      <w:pPr>
        <w:pStyle w:val="ConsPlusNonformat"/>
      </w:pPr>
    </w:p>
    <w:p w:rsidR="00F778CD" w:rsidRDefault="00F778CD" w:rsidP="00E74A31">
      <w:pPr>
        <w:pStyle w:val="ConsPlusNonformat"/>
      </w:pPr>
    </w:p>
    <w:p w:rsidR="00F778CD" w:rsidRDefault="00F778CD" w:rsidP="00E74A31">
      <w:pPr>
        <w:pStyle w:val="ConsPlusNonformat"/>
      </w:pPr>
    </w:p>
    <w:p w:rsidR="00F778CD" w:rsidRDefault="00F778CD" w:rsidP="00E74A31">
      <w:pPr>
        <w:pStyle w:val="ConsPlusNonformat"/>
      </w:pPr>
      <w:r>
        <w:t xml:space="preserve">                                                                                                Форма 0531703 с. 2</w:t>
      </w:r>
    </w:p>
    <w:p w:rsidR="00F778CD" w:rsidRDefault="00F778CD" w:rsidP="00E74A31">
      <w:pPr>
        <w:pStyle w:val="ConsPlusNonformat"/>
      </w:pPr>
      <w:r>
        <w:t xml:space="preserve">                                                                                                Уведомление N ___</w:t>
      </w:r>
    </w:p>
    <w:p w:rsidR="00F778CD" w:rsidRDefault="00F778CD" w:rsidP="00E74A31">
      <w:pPr>
        <w:pStyle w:val="ConsPlusNonformat"/>
      </w:pPr>
      <w:r>
        <w:t xml:space="preserve">                                                                                    от "___" ____________ 20__ г.</w:t>
      </w: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7" w:name="Par998"/>
      <w:bookmarkEnd w:id="7"/>
      <w:r>
        <w:t>Раздел 5. Расшифровка обязательства,</w:t>
      </w: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превышающего допустимый объем</w:t>
      </w: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76"/>
        <w:gridCol w:w="2310"/>
        <w:gridCol w:w="1920"/>
        <w:gridCol w:w="1920"/>
        <w:gridCol w:w="2280"/>
        <w:gridCol w:w="2640"/>
        <w:gridCol w:w="2640"/>
      </w:tblGrid>
      <w:tr w:rsidR="00F778CD" w:rsidRPr="00645BE5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N п/п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Группа финансирования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Код по БК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Предмет по документу- основанию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Текущий финансовый год</w:t>
            </w:r>
          </w:p>
        </w:tc>
      </w:tr>
      <w:tr w:rsidR="00F778CD" w:rsidRPr="00645BE5">
        <w:tc>
          <w:tcPr>
            <w:tcW w:w="6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CD" w:rsidRPr="00645BE5" w:rsidRDefault="00F778CD">
            <w:pPr>
              <w:spacing w:after="0" w:line="240" w:lineRule="auto"/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CD" w:rsidRPr="00645BE5" w:rsidRDefault="00F778CD">
            <w:pPr>
              <w:spacing w:after="0" w:line="240" w:lineRule="auto"/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CD" w:rsidRPr="00645BE5" w:rsidRDefault="00F778CD">
            <w:pPr>
              <w:spacing w:after="0" w:line="240" w:lineRule="auto"/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CD" w:rsidRPr="00645BE5" w:rsidRDefault="00F778CD">
            <w:pPr>
              <w:spacing w:after="0" w:line="240" w:lineRule="auto"/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сумма обязательства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объем права на принятие обязательства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сумма обязательства, превышающая допустимый объем</w:t>
            </w:r>
          </w:p>
        </w:tc>
      </w:tr>
      <w:tr w:rsidR="00F778CD" w:rsidRPr="00645BE5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1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4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5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6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7</w:t>
            </w:r>
          </w:p>
        </w:tc>
      </w:tr>
      <w:tr w:rsidR="00F778CD" w:rsidRPr="00645BE5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778CD" w:rsidRPr="00645BE5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778CD" w:rsidRPr="00645BE5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778CD" w:rsidRPr="00645BE5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778CD" w:rsidRPr="00645BE5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778CD" w:rsidRPr="00645BE5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778CD" w:rsidRPr="00645BE5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778CD" w:rsidRPr="00645BE5">
        <w:tc>
          <w:tcPr>
            <w:tcW w:w="67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45BE5">
              <w:t>Итого: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540"/>
        <w:gridCol w:w="1909"/>
        <w:gridCol w:w="1984"/>
        <w:gridCol w:w="1909"/>
        <w:gridCol w:w="1909"/>
        <w:gridCol w:w="1954"/>
        <w:gridCol w:w="1920"/>
      </w:tblGrid>
      <w:tr w:rsidR="00F778CD" w:rsidRPr="00645BE5"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Первый год планового периода</w:t>
            </w:r>
          </w:p>
        </w:tc>
        <w:tc>
          <w:tcPr>
            <w:tcW w:w="5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Второй год планового периода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Примечание</w:t>
            </w:r>
          </w:p>
        </w:tc>
      </w:tr>
      <w:tr w:rsidR="00F778CD" w:rsidRPr="00645BE5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сумма обязательства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объем права на принятие обязательства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сумма обязательства, превышающая допустимый объем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сумма обязательства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объем права на принятие обязательства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сумма обязательств, превышающая допустимый объем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CD" w:rsidRPr="00645BE5" w:rsidRDefault="00F778CD">
            <w:pPr>
              <w:spacing w:after="0" w:line="240" w:lineRule="auto"/>
            </w:pPr>
          </w:p>
        </w:tc>
      </w:tr>
      <w:tr w:rsidR="00F778CD" w:rsidRPr="00645BE5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8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10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11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12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13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14</w:t>
            </w:r>
          </w:p>
        </w:tc>
      </w:tr>
      <w:tr w:rsidR="00F778CD" w:rsidRPr="00645BE5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778CD" w:rsidRPr="00645BE5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778CD" w:rsidRPr="00645BE5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778CD" w:rsidRPr="00645BE5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778CD" w:rsidRPr="00645BE5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778CD" w:rsidRPr="00645BE5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778CD" w:rsidRPr="00645BE5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778CD" w:rsidRDefault="00F778CD" w:rsidP="00E74A3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Руководитель</w:t>
      </w:r>
    </w:p>
    <w:p w:rsidR="00F778CD" w:rsidRDefault="00F778CD" w:rsidP="00E74A3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(уполномоченное лицо)                           _____________________   ________________   __________________________________</w:t>
      </w:r>
    </w:p>
    <w:p w:rsidR="00F778CD" w:rsidRDefault="00F778CD" w:rsidP="00E74A3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(должность)           (подпись)              (расшифровка подписи)                                                                               Номер страницы ____</w:t>
      </w:r>
    </w:p>
    <w:p w:rsidR="00F778CD" w:rsidRDefault="00F778CD" w:rsidP="00E74A3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"___" ________________ 20__ г.                                                                                                                                                                        Всего страниц ____</w:t>
      </w: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bookmarkStart w:id="8" w:name="Par1145"/>
      <w:bookmarkEnd w:id="8"/>
      <w:r>
        <w:t>Приложение N 3</w:t>
      </w:r>
    </w:p>
    <w:p w:rsidR="00F778CD" w:rsidRDefault="00F778CD" w:rsidP="005A3127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Порядку учета бюджетных обязательств</w:t>
      </w:r>
    </w:p>
    <w:p w:rsidR="00F778CD" w:rsidRDefault="00F778CD" w:rsidP="005A3127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получателей средств бюджета</w:t>
      </w:r>
    </w:p>
    <w:p w:rsidR="00F778CD" w:rsidRDefault="00F778CD" w:rsidP="005A3127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сельского поселеня Языковский сельсовет</w:t>
      </w:r>
    </w:p>
    <w:p w:rsidR="00F778CD" w:rsidRDefault="00F778CD" w:rsidP="005A3127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 xml:space="preserve">муниципального района </w:t>
      </w:r>
    </w:p>
    <w:p w:rsidR="00F778CD" w:rsidRDefault="00F778CD" w:rsidP="005A3127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Благоварский район</w:t>
      </w:r>
    </w:p>
    <w:p w:rsidR="00F778CD" w:rsidRDefault="00F778CD" w:rsidP="005A3127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Республики Башкортостан</w:t>
      </w: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778CD" w:rsidRDefault="00F778CD" w:rsidP="00E74A31">
      <w:pPr>
        <w:pStyle w:val="ConsPlusNonformat"/>
      </w:pPr>
      <w:bookmarkStart w:id="9" w:name="Par1154"/>
      <w:bookmarkEnd w:id="9"/>
      <w:r>
        <w:t xml:space="preserve">                                                       ЖУРНАЛ</w:t>
      </w:r>
    </w:p>
    <w:p w:rsidR="00F778CD" w:rsidRDefault="00F778CD" w:rsidP="00E74A31">
      <w:pPr>
        <w:pStyle w:val="ConsPlusNonformat"/>
      </w:pPr>
      <w:r>
        <w:t xml:space="preserve">                            действующих в текущем финансовом году бюджетных обязательств</w:t>
      </w:r>
    </w:p>
    <w:p w:rsidR="00F778CD" w:rsidRDefault="00F778CD" w:rsidP="00E74A31">
      <w:pPr>
        <w:pStyle w:val="ConsPlusNonformat"/>
      </w:pPr>
    </w:p>
    <w:p w:rsidR="00F778CD" w:rsidRDefault="00F778CD" w:rsidP="00E74A31">
      <w:pPr>
        <w:pStyle w:val="ConsPlusNonformat"/>
        <w:rPr>
          <w:rFonts w:cs="Times New Roman"/>
        </w:rPr>
      </w:pPr>
      <w:r>
        <w:t xml:space="preserve">Наименование финансового органа  </w:t>
      </w:r>
      <w:r w:rsidRPr="005A3127">
        <w:t>Финансовое управление администрации муниципального района Благоварский район</w:t>
      </w:r>
    </w:p>
    <w:p w:rsidR="00F778CD" w:rsidRDefault="00F778CD" w:rsidP="00E74A31">
      <w:pPr>
        <w:pStyle w:val="ConsPlusNonformat"/>
        <w:rPr>
          <w:rFonts w:cs="Times New Roman"/>
        </w:rPr>
      </w:pPr>
      <w:r>
        <w:rPr>
          <w:noProof/>
        </w:rPr>
        <w:pict>
          <v:shape id="_x0000_s1029" type="#_x0000_t32" style="position:absolute;margin-left:197.55pt;margin-top:10.1pt;width:471pt;height:.75pt;z-index:251652608" o:connectortype="straight"/>
        </w:pict>
      </w:r>
      <w:r w:rsidRPr="005A3127">
        <w:t xml:space="preserve"> </w:t>
      </w:r>
      <w:r>
        <w:t xml:space="preserve">                                </w:t>
      </w:r>
      <w:r w:rsidRPr="005A3127">
        <w:t>Республики Башкортостан</w:t>
      </w:r>
    </w:p>
    <w:p w:rsidR="00F778CD" w:rsidRDefault="00F778CD" w:rsidP="00E74A31">
      <w:pPr>
        <w:pStyle w:val="ConsPlusNonformat"/>
      </w:pPr>
      <w:r>
        <w:t>Наименование бюджета             бюджет СП Языковский сельсовет МР Благоварский район Республики Башкортостан</w:t>
      </w:r>
    </w:p>
    <w:p w:rsidR="00F778CD" w:rsidRDefault="00F778CD" w:rsidP="00E74A31">
      <w:pPr>
        <w:pStyle w:val="ConsPlusNonformat"/>
      </w:pPr>
      <w:r>
        <w:rPr>
          <w:noProof/>
        </w:rPr>
        <w:pict>
          <v:shape id="_x0000_s1030" type="#_x0000_t32" style="position:absolute;margin-left:197.55pt;margin-top:.95pt;width:471pt;height:0;z-index:251653632" o:connectortype="straight"/>
        </w:pict>
      </w:r>
      <w:r>
        <w:t>Единица измерения: руб.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┬───────────────┬───────────────┬──────────────────────────────────┬────────────────────────────────────────┐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│               │       Реквизиты поставщика       │        Бюджетные обязательства         │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Учетный    │ Дата принятия ├───────────────────┬──────────────┼────────────┬───────────────────────────┤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п/п │     номер     │    на учет    │                   │              │   сумма    │ сумма на плановый период  │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обязательства │ обязательства │   наименование    │     ИНН      │ на текущий ├──────────┬────────────────┤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│               │                   │              │ финансовый │первый год│   второй год   │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│               │                   │              │    год     │          │                │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┼───────────────┼───────────────────┼──────────────┼────────────┼──────────┼────────────────┤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1   │       2       │       3       │         4         │      5       │     6      │    7     │       8        │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┴───────────────┴───────────────────┴──────────────┴────────────┴──────────┴────────────────┤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Наименование участника бюджетного процесса ______________________________        Код по Сводному реестру _________│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┬───────────────┬───────────────────┬──────────────┬────────────┬──────────┬────────────────┤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│               │                   │              │            │          │                │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┼───────────────┼───────────────────┼──────────────┼────────────┼──────────┼────────────────┤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│               │                   │              │            │          │                │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┼───────────────┼───────────────────┼──────────────┼────────────┼──────────┼────────────────┤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│               │                   │              │            │          │                │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┼───────────────┼───────────────────┼──────────────┼────────────┼──────────┼────────────────┤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│               │                   │              │            │          │                │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┴───────────────┴───────────────┴───────────────────┴──────────────┼────────────┼──────────┼────────────────┤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Итого по участнику бюджетного процесса │            │          │                │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├────────────┼──────────┼────────────────┤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Всего │            │          │                │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└────────────┴──────────┴────────────────┘</w:t>
      </w:r>
    </w:p>
    <w:p w:rsidR="00F778CD" w:rsidRDefault="00F778CD" w:rsidP="00E74A31">
      <w:pPr>
        <w:pStyle w:val="ConsPlusNonformat"/>
      </w:pPr>
      <w:r>
        <w:t>Ответственный исполнитель     ________________________ _________________ _____________________ ________________</w:t>
      </w:r>
    </w:p>
    <w:p w:rsidR="00F778CD" w:rsidRDefault="00F778CD" w:rsidP="00E74A31">
      <w:pPr>
        <w:pStyle w:val="ConsPlusNonformat"/>
      </w:pPr>
      <w:r>
        <w:t xml:space="preserve">                                    (должность)            (подпись)     (расшифровка подписи)    (телефон)</w:t>
      </w:r>
    </w:p>
    <w:p w:rsidR="00F778CD" w:rsidRDefault="00F778CD" w:rsidP="00E74A31">
      <w:pPr>
        <w:pStyle w:val="ConsPlusNonformat"/>
      </w:pPr>
    </w:p>
    <w:p w:rsidR="00F778CD" w:rsidRDefault="00F778CD" w:rsidP="00E74A31">
      <w:pPr>
        <w:pStyle w:val="ConsPlusNonformat"/>
      </w:pPr>
      <w:r>
        <w:t>"___" ____________________ 20___ г.</w:t>
      </w: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bookmarkStart w:id="10" w:name="Par1197"/>
      <w:bookmarkEnd w:id="10"/>
      <w:r>
        <w:t>Приложение N 4</w:t>
      </w:r>
    </w:p>
    <w:p w:rsidR="00F778CD" w:rsidRDefault="00F778CD" w:rsidP="004C5D08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Порядку учета бюджетных обязательств</w:t>
      </w:r>
    </w:p>
    <w:p w:rsidR="00F778CD" w:rsidRDefault="00F778CD" w:rsidP="004C5D08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получателей средств бюджета</w:t>
      </w:r>
    </w:p>
    <w:p w:rsidR="00F778CD" w:rsidRDefault="00F778CD" w:rsidP="004C5D08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сельского поселения Языковский сельсовет</w:t>
      </w:r>
    </w:p>
    <w:p w:rsidR="00F778CD" w:rsidRDefault="00F778CD" w:rsidP="004C5D08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 xml:space="preserve">муниципального района </w:t>
      </w:r>
    </w:p>
    <w:p w:rsidR="00F778CD" w:rsidRDefault="00F778CD" w:rsidP="004C5D08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Благоварский район</w:t>
      </w:r>
    </w:p>
    <w:p w:rsidR="00F778CD" w:rsidRDefault="00F778CD" w:rsidP="004C5D0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Республики Башкортостан</w:t>
      </w: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778CD" w:rsidRPr="00EC5A77" w:rsidRDefault="00F778CD" w:rsidP="00EC5A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11" w:name="Par1206"/>
      <w:bookmarkEnd w:id="11"/>
    </w:p>
    <w:p w:rsidR="00F778CD" w:rsidRPr="00EC5A77" w:rsidRDefault="00F778CD" w:rsidP="00EC5A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C5A77">
        <w:rPr>
          <w:rFonts w:ascii="Courier New" w:hAnsi="Courier New" w:cs="Courier New"/>
          <w:sz w:val="18"/>
          <w:szCs w:val="18"/>
        </w:rPr>
        <w:t xml:space="preserve">                                          ЗАЯВКА N ______                                                           ┌──────────┐</w:t>
      </w:r>
    </w:p>
    <w:p w:rsidR="00F778CD" w:rsidRPr="00EC5A77" w:rsidRDefault="00F778CD" w:rsidP="00EC5A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C5A77">
        <w:rPr>
          <w:rFonts w:ascii="Courier New" w:hAnsi="Courier New" w:cs="Courier New"/>
          <w:sz w:val="18"/>
          <w:szCs w:val="18"/>
        </w:rPr>
        <w:t xml:space="preserve">                  на внесение изменений в бюджетное обязательство N _____________                                   │   Коды   │</w:t>
      </w:r>
    </w:p>
    <w:p w:rsidR="00F778CD" w:rsidRPr="00EC5A77" w:rsidRDefault="00F778CD" w:rsidP="00EC5A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C5A77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├──────────┤</w:t>
      </w:r>
    </w:p>
    <w:p w:rsidR="00F778CD" w:rsidRPr="00EC5A77" w:rsidRDefault="00F778CD" w:rsidP="00EC5A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C5A77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│          │</w:t>
      </w:r>
    </w:p>
    <w:p w:rsidR="00F778CD" w:rsidRPr="00EC5A77" w:rsidRDefault="00F778CD" w:rsidP="00EC5A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C5A77">
        <w:rPr>
          <w:rFonts w:ascii="Courier New" w:hAnsi="Courier New" w:cs="Courier New"/>
          <w:sz w:val="18"/>
          <w:szCs w:val="18"/>
        </w:rPr>
        <w:t xml:space="preserve">                                 от "___"  __________ 20__ г.                                                       ├──────────┤</w:t>
      </w:r>
    </w:p>
    <w:p w:rsidR="00F778CD" w:rsidRPr="00EC5A77" w:rsidRDefault="00F778CD" w:rsidP="00EC5A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C5A77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Дата│          │</w:t>
      </w:r>
    </w:p>
    <w:p w:rsidR="00F778CD" w:rsidRPr="00EC5A77" w:rsidRDefault="00F778CD" w:rsidP="00EC5A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C5A77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├──────────┤</w:t>
      </w:r>
    </w:p>
    <w:p w:rsidR="00F778CD" w:rsidRPr="00EC5A77" w:rsidRDefault="00F778CD" w:rsidP="00EC5A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C5A77">
        <w:rPr>
          <w:rFonts w:ascii="Courier New" w:hAnsi="Courier New" w:cs="Courier New"/>
          <w:sz w:val="18"/>
          <w:szCs w:val="18"/>
        </w:rPr>
        <w:t>Получатель бюджетных средств                                                                     по Сводному реестру│          │</w:t>
      </w:r>
    </w:p>
    <w:p w:rsidR="00F778CD" w:rsidRPr="00EC5A77" w:rsidRDefault="00F778CD" w:rsidP="00EC5A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C5A77">
        <w:rPr>
          <w:rFonts w:ascii="Courier New" w:hAnsi="Courier New" w:cs="Courier New"/>
          <w:sz w:val="18"/>
          <w:szCs w:val="18"/>
        </w:rPr>
        <w:t xml:space="preserve">                                 ──────────────────────────────────────────────────                                 ├──────────┤</w:t>
      </w:r>
    </w:p>
    <w:p w:rsidR="00F778CD" w:rsidRPr="00EC5A77" w:rsidRDefault="00F778CD" w:rsidP="00EC5A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C5A77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Номер лицевого счета получателя│          │</w:t>
      </w:r>
    </w:p>
    <w:p w:rsidR="00F778CD" w:rsidRPr="00EC5A77" w:rsidRDefault="00F778CD" w:rsidP="00EC5A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C5A77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├──────────┤</w:t>
      </w:r>
    </w:p>
    <w:p w:rsidR="00F778CD" w:rsidRPr="00EC5A77" w:rsidRDefault="00F778CD" w:rsidP="00EC5A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C5A77">
        <w:rPr>
          <w:rFonts w:ascii="Courier New" w:hAnsi="Courier New" w:cs="Courier New"/>
          <w:sz w:val="18"/>
          <w:szCs w:val="18"/>
        </w:rPr>
        <w:t>Главный распорядитель бюджетных                                                                          Глава по БК│          │</w:t>
      </w:r>
    </w:p>
    <w:p w:rsidR="00F778CD" w:rsidRPr="00EC5A77" w:rsidRDefault="00F778CD" w:rsidP="00EC5A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C5A77">
        <w:rPr>
          <w:rFonts w:ascii="Courier New" w:hAnsi="Courier New" w:cs="Courier New"/>
          <w:sz w:val="18"/>
          <w:szCs w:val="18"/>
        </w:rPr>
        <w:t>средств                          ──────────────────────────────────────────────────                                 ├──────────┤</w:t>
      </w:r>
    </w:p>
    <w:p w:rsidR="00F778CD" w:rsidRPr="00EC5A77" w:rsidRDefault="00F778CD" w:rsidP="00EC5A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C5A77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│          │</w:t>
      </w:r>
    </w:p>
    <w:p w:rsidR="00F778CD" w:rsidRPr="00EC5A77" w:rsidRDefault="00F778CD" w:rsidP="00EC5A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noProof/>
          <w:lang w:eastAsia="ru-RU"/>
        </w:rPr>
        <w:pict>
          <v:shape id="_x0000_s1031" type="#_x0000_t32" style="position:absolute;margin-left:179.55pt;margin-top:9.1pt;width:396pt;height:0;z-index:251663872" o:connectortype="straight"/>
        </w:pict>
      </w:r>
      <w:r w:rsidRPr="00EC5A77">
        <w:rPr>
          <w:rFonts w:ascii="Courier New" w:hAnsi="Courier New" w:cs="Courier New"/>
          <w:sz w:val="18"/>
          <w:szCs w:val="18"/>
        </w:rPr>
        <w:t>Наименован</w:t>
      </w:r>
      <w:r>
        <w:rPr>
          <w:rFonts w:ascii="Courier New" w:hAnsi="Courier New" w:cs="Courier New"/>
          <w:sz w:val="18"/>
          <w:szCs w:val="18"/>
        </w:rPr>
        <w:t>ие бюджета              бюджет СП Языковский сельсовет МР</w:t>
      </w:r>
      <w:r w:rsidRPr="00EC5A77">
        <w:rPr>
          <w:rFonts w:ascii="Courier New" w:hAnsi="Courier New" w:cs="Courier New"/>
          <w:sz w:val="18"/>
          <w:szCs w:val="18"/>
        </w:rPr>
        <w:t xml:space="preserve"> Благоварский район Республики Башкортостан </w:t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EC5A77">
        <w:rPr>
          <w:rFonts w:ascii="Courier New" w:hAnsi="Courier New" w:cs="Courier New"/>
          <w:sz w:val="18"/>
          <w:szCs w:val="18"/>
        </w:rPr>
        <w:t>│          │</w:t>
      </w:r>
    </w:p>
    <w:p w:rsidR="00F778CD" w:rsidRPr="00EC5A77" w:rsidRDefault="00F778CD" w:rsidP="00EC5A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C5A77">
        <w:rPr>
          <w:rFonts w:ascii="Courier New" w:hAnsi="Courier New" w:cs="Courier New"/>
          <w:sz w:val="18"/>
          <w:szCs w:val="18"/>
        </w:rPr>
        <w:t xml:space="preserve">                               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          </w:t>
      </w:r>
      <w:r w:rsidRPr="00EC5A77">
        <w:rPr>
          <w:rFonts w:ascii="Courier New" w:hAnsi="Courier New" w:cs="Courier New"/>
          <w:sz w:val="18"/>
          <w:szCs w:val="18"/>
        </w:rPr>
        <w:t xml:space="preserve">                                 ├──────────┤</w:t>
      </w:r>
    </w:p>
    <w:p w:rsidR="00F778CD" w:rsidRPr="00EC5A77" w:rsidRDefault="00F778CD" w:rsidP="00EC5A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C5A77">
        <w:rPr>
          <w:rFonts w:ascii="Courier New" w:hAnsi="Courier New" w:cs="Courier New"/>
          <w:sz w:val="18"/>
          <w:szCs w:val="18"/>
        </w:rPr>
        <w:t>Финансовый орган                  ФУ администрации МР Благоварский район РБ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EC5A77">
        <w:rPr>
          <w:rFonts w:ascii="Courier New" w:hAnsi="Courier New" w:cs="Courier New"/>
          <w:sz w:val="18"/>
          <w:szCs w:val="18"/>
        </w:rPr>
        <w:t xml:space="preserve"> │          │</w:t>
      </w:r>
    </w:p>
    <w:p w:rsidR="00F778CD" w:rsidRPr="00EC5A77" w:rsidRDefault="00F778CD" w:rsidP="00EC5A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C5A77">
        <w:rPr>
          <w:rFonts w:ascii="Courier New" w:hAnsi="Courier New" w:cs="Courier New"/>
          <w:sz w:val="18"/>
          <w:szCs w:val="18"/>
        </w:rPr>
        <w:t xml:space="preserve">                                 ──────────────────────────────────────────────────                                 ├──────────┤</w:t>
      </w:r>
    </w:p>
    <w:p w:rsidR="00F778CD" w:rsidRPr="00EC5A77" w:rsidRDefault="00F778CD" w:rsidP="00EC5A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C5A77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по ОКЕИ│   383    │</w:t>
      </w:r>
    </w:p>
    <w:p w:rsidR="00F778CD" w:rsidRPr="00EC5A77" w:rsidRDefault="00F778CD" w:rsidP="00EC5A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C5A77">
        <w:rPr>
          <w:rFonts w:ascii="Courier New" w:hAnsi="Courier New" w:cs="Courier New"/>
          <w:sz w:val="18"/>
          <w:szCs w:val="18"/>
        </w:rPr>
        <w:t>Единица измерения: руб.                                                                                             └──────────┘</w:t>
      </w:r>
    </w:p>
    <w:p w:rsidR="00F778CD" w:rsidRPr="00EC5A77" w:rsidRDefault="00F778CD" w:rsidP="00EC5A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778CD" w:rsidRPr="00EC5A77" w:rsidRDefault="00F778CD" w:rsidP="00EC5A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C5A77">
        <w:rPr>
          <w:rFonts w:ascii="Courier New" w:hAnsi="Courier New" w:cs="Courier New"/>
          <w:sz w:val="18"/>
          <w:szCs w:val="18"/>
        </w:rPr>
        <w:t xml:space="preserve">                   денежные единицы в иностранной валюте</w:t>
      </w:r>
    </w:p>
    <w:p w:rsidR="00F778CD" w:rsidRPr="00EC5A77" w:rsidRDefault="00F778CD" w:rsidP="00EC5A7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778CD" w:rsidRPr="00EC5A77" w:rsidRDefault="00F778CD" w:rsidP="00EC5A77">
      <w:pPr>
        <w:autoSpaceDE w:val="0"/>
        <w:autoSpaceDN w:val="0"/>
        <w:adjustRightInd w:val="0"/>
        <w:spacing w:after="0" w:line="240" w:lineRule="auto"/>
        <w:jc w:val="center"/>
        <w:outlineLvl w:val="0"/>
      </w:pPr>
      <w:r w:rsidRPr="00EC5A77">
        <w:t>Раздел 1. Реквизиты документа-основания</w:t>
      </w:r>
    </w:p>
    <w:p w:rsidR="00F778CD" w:rsidRPr="00EC5A77" w:rsidRDefault="00F778CD" w:rsidP="00EC5A7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5000" w:type="pct"/>
        <w:tblInd w:w="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47"/>
        <w:gridCol w:w="996"/>
        <w:gridCol w:w="796"/>
        <w:gridCol w:w="1396"/>
        <w:gridCol w:w="1396"/>
        <w:gridCol w:w="2092"/>
        <w:gridCol w:w="1196"/>
        <w:gridCol w:w="1893"/>
        <w:gridCol w:w="1593"/>
        <w:gridCol w:w="1296"/>
        <w:gridCol w:w="1293"/>
      </w:tblGrid>
      <w:tr w:rsidR="00F778CD" w:rsidRPr="00645BE5"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Вид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Номер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Дата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Дата начала действия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Дата окончания действия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Сумма в валюте обязательства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Код валюты по ОКВ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Сумма в валюте Российской Федерации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Авансовый платеж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</w:pPr>
            <w:r w:rsidRPr="00645BE5">
              <w:t>Номер жесткой копии документа</w:t>
            </w:r>
          </w:p>
        </w:tc>
      </w:tr>
      <w:tr w:rsidR="00F778CD" w:rsidRPr="00645BE5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процент от общей суммы обязательства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сумма авансового платежа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F778CD" w:rsidRPr="00645BE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11</w:t>
            </w:r>
          </w:p>
        </w:tc>
      </w:tr>
      <w:tr w:rsidR="00F778CD" w:rsidRPr="00645BE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</w:tbl>
    <w:p w:rsidR="00F778CD" w:rsidRPr="00EC5A77" w:rsidRDefault="00F778CD" w:rsidP="00EC5A7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778CD" w:rsidRDefault="00F778CD" w:rsidP="00EC5A77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F778CD" w:rsidRDefault="00F778CD" w:rsidP="00EC5A77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F778CD" w:rsidRDefault="00F778CD" w:rsidP="00EC5A77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F778CD" w:rsidRPr="00EC5A77" w:rsidRDefault="00F778CD" w:rsidP="00EC5A77">
      <w:pPr>
        <w:autoSpaceDE w:val="0"/>
        <w:autoSpaceDN w:val="0"/>
        <w:adjustRightInd w:val="0"/>
        <w:spacing w:after="0" w:line="240" w:lineRule="auto"/>
        <w:jc w:val="center"/>
        <w:outlineLvl w:val="0"/>
      </w:pPr>
      <w:r w:rsidRPr="00EC5A77">
        <w:t>Раздел 2. Реквизиты контрагента</w:t>
      </w:r>
    </w:p>
    <w:p w:rsidR="00F778CD" w:rsidRPr="00EC5A77" w:rsidRDefault="00F778CD" w:rsidP="00EC5A7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5000" w:type="pct"/>
        <w:tblInd w:w="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76"/>
        <w:gridCol w:w="624"/>
        <w:gridCol w:w="624"/>
        <w:gridCol w:w="1515"/>
        <w:gridCol w:w="1059"/>
        <w:gridCol w:w="951"/>
        <w:gridCol w:w="1168"/>
        <w:gridCol w:w="952"/>
        <w:gridCol w:w="1387"/>
        <w:gridCol w:w="1535"/>
        <w:gridCol w:w="993"/>
        <w:gridCol w:w="2010"/>
      </w:tblGrid>
      <w:tr w:rsidR="00F778CD" w:rsidRPr="00645BE5"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Наименование/ фамилия, имя,</w:t>
            </w:r>
          </w:p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отчество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ИНН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КПП</w:t>
            </w:r>
          </w:p>
        </w:tc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Юридический адрес (место регистрации)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Телефон (факс)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Код статуса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Номер банковского счета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Наименование банка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БИК банка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Корреспондентский счет банка</w:t>
            </w:r>
          </w:p>
        </w:tc>
      </w:tr>
      <w:tr w:rsidR="00F778CD" w:rsidRPr="00645BE5"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наименование страны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код страны по ОКСМ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адрес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F778CD" w:rsidRPr="00645BE5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11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12</w:t>
            </w:r>
          </w:p>
        </w:tc>
      </w:tr>
      <w:tr w:rsidR="00F778CD" w:rsidRPr="00645BE5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F778CD" w:rsidRPr="00EC5A77" w:rsidRDefault="00F778CD" w:rsidP="00EC5A7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778CD" w:rsidRPr="00EC5A77" w:rsidRDefault="00F778CD" w:rsidP="00EC5A77">
      <w:pPr>
        <w:autoSpaceDE w:val="0"/>
        <w:autoSpaceDN w:val="0"/>
        <w:adjustRightInd w:val="0"/>
        <w:spacing w:after="0" w:line="240" w:lineRule="auto"/>
        <w:jc w:val="center"/>
        <w:outlineLvl w:val="0"/>
      </w:pPr>
      <w:r w:rsidRPr="00EC5A77">
        <w:t>Раздел 3. Реквизиты исполнительного документа</w:t>
      </w:r>
    </w:p>
    <w:p w:rsidR="00F778CD" w:rsidRPr="00EC5A77" w:rsidRDefault="00F778CD" w:rsidP="00EC5A7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5000" w:type="pct"/>
        <w:tblInd w:w="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39"/>
        <w:gridCol w:w="1640"/>
        <w:gridCol w:w="3277"/>
        <w:gridCol w:w="2621"/>
        <w:gridCol w:w="2513"/>
        <w:gridCol w:w="2404"/>
      </w:tblGrid>
      <w:tr w:rsidR="00F778CD" w:rsidRPr="00645BE5"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Номер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Дата выдачи</w:t>
            </w:r>
          </w:p>
        </w:tc>
        <w:tc>
          <w:tcPr>
            <w:tcW w:w="1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Название судебного органа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Сумма</w:t>
            </w:r>
          </w:p>
        </w:tc>
        <w:tc>
          <w:tcPr>
            <w:tcW w:w="1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Уведомление о поступлении исполнительного документа</w:t>
            </w:r>
          </w:p>
        </w:tc>
      </w:tr>
      <w:tr w:rsidR="00F778CD" w:rsidRPr="00645BE5"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номер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дата</w:t>
            </w:r>
          </w:p>
        </w:tc>
      </w:tr>
      <w:tr w:rsidR="00F778CD" w:rsidRPr="00645BE5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2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6</w:t>
            </w:r>
          </w:p>
        </w:tc>
      </w:tr>
      <w:tr w:rsidR="00F778CD" w:rsidRPr="00645BE5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</w:tbl>
    <w:p w:rsidR="00F778CD" w:rsidRPr="00EC5A77" w:rsidRDefault="00F778CD" w:rsidP="00EC5A7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778CD" w:rsidRPr="00EC5A77" w:rsidRDefault="00F778CD" w:rsidP="00EC5A77">
      <w:pPr>
        <w:autoSpaceDE w:val="0"/>
        <w:autoSpaceDN w:val="0"/>
        <w:adjustRightInd w:val="0"/>
        <w:spacing w:after="0" w:line="240" w:lineRule="auto"/>
        <w:jc w:val="center"/>
        <w:outlineLvl w:val="0"/>
      </w:pPr>
      <w:r w:rsidRPr="00EC5A77">
        <w:t>Раздел 4. Дополнительные реквизиты обязательства, сформированного</w:t>
      </w:r>
    </w:p>
    <w:p w:rsidR="00F778CD" w:rsidRPr="00EC5A77" w:rsidRDefault="00F778CD" w:rsidP="00EC5A77">
      <w:pPr>
        <w:autoSpaceDE w:val="0"/>
        <w:autoSpaceDN w:val="0"/>
        <w:adjustRightInd w:val="0"/>
        <w:spacing w:after="0" w:line="240" w:lineRule="auto"/>
        <w:jc w:val="center"/>
      </w:pPr>
      <w:r w:rsidRPr="00EC5A77">
        <w:t>на основе контракта</w:t>
      </w:r>
    </w:p>
    <w:p w:rsidR="00F778CD" w:rsidRPr="00EC5A77" w:rsidRDefault="00F778CD" w:rsidP="00EC5A7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5000" w:type="pct"/>
        <w:tblInd w:w="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70"/>
        <w:gridCol w:w="2621"/>
        <w:gridCol w:w="1202"/>
        <w:gridCol w:w="1419"/>
        <w:gridCol w:w="1419"/>
        <w:gridCol w:w="2621"/>
        <w:gridCol w:w="2842"/>
      </w:tblGrid>
      <w:tr w:rsidR="00F778CD" w:rsidRPr="00645BE5"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Способ размещения заказа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Дата подведения итогов конкурса, аукциона, запроса котировок</w:t>
            </w:r>
          </w:p>
        </w:tc>
        <w:tc>
          <w:tcPr>
            <w:tcW w:w="1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Реквизиты документа, подтверждающего основание заключения контракта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Статус исполнения контракта</w:t>
            </w:r>
          </w:p>
        </w:tc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Номер реестровой записи в реестре госконтрактов</w:t>
            </w:r>
          </w:p>
        </w:tc>
      </w:tr>
      <w:tr w:rsidR="00F778CD" w:rsidRPr="00645BE5"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вид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номер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дата</w:t>
            </w: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F778CD" w:rsidRPr="00645BE5"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6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7</w:t>
            </w:r>
          </w:p>
        </w:tc>
      </w:tr>
      <w:tr w:rsidR="00F778CD" w:rsidRPr="00645BE5"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</w:tbl>
    <w:p w:rsidR="00F778CD" w:rsidRPr="00EC5A77" w:rsidRDefault="00F778CD" w:rsidP="00EC5A7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778CD" w:rsidRDefault="00F778CD" w:rsidP="00EC5A77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F778CD" w:rsidRDefault="00F778CD" w:rsidP="00EC5A77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F778CD" w:rsidRDefault="00F778CD" w:rsidP="00EC5A77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F778CD" w:rsidRDefault="00F778CD" w:rsidP="00EC5A77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F778CD" w:rsidRDefault="00F778CD" w:rsidP="00EC5A77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F778CD" w:rsidRDefault="00F778CD" w:rsidP="00EC5A77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F778CD" w:rsidRDefault="00F778CD" w:rsidP="00EC5A77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F778CD" w:rsidRPr="00EC5A77" w:rsidRDefault="00F778CD" w:rsidP="00EC5A77">
      <w:pPr>
        <w:autoSpaceDE w:val="0"/>
        <w:autoSpaceDN w:val="0"/>
        <w:adjustRightInd w:val="0"/>
        <w:spacing w:after="0" w:line="240" w:lineRule="auto"/>
        <w:jc w:val="center"/>
        <w:outlineLvl w:val="0"/>
      </w:pPr>
      <w:r w:rsidRPr="00EC5A77">
        <w:t>Раздел 5. Расшифровка обязательства</w:t>
      </w:r>
    </w:p>
    <w:p w:rsidR="00F778CD" w:rsidRPr="00EC5A77" w:rsidRDefault="00F778CD" w:rsidP="00EC5A7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5000" w:type="pct"/>
        <w:tblInd w:w="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3"/>
        <w:gridCol w:w="385"/>
        <w:gridCol w:w="593"/>
        <w:gridCol w:w="902"/>
        <w:gridCol w:w="598"/>
        <w:gridCol w:w="698"/>
        <w:gridCol w:w="455"/>
        <w:gridCol w:w="605"/>
        <w:gridCol w:w="396"/>
        <w:gridCol w:w="487"/>
        <w:gridCol w:w="483"/>
        <w:gridCol w:w="535"/>
        <w:gridCol w:w="740"/>
        <w:gridCol w:w="665"/>
        <w:gridCol w:w="615"/>
        <w:gridCol w:w="689"/>
        <w:gridCol w:w="497"/>
        <w:gridCol w:w="1040"/>
        <w:gridCol w:w="986"/>
        <w:gridCol w:w="641"/>
        <w:gridCol w:w="602"/>
        <w:gridCol w:w="585"/>
        <w:gridCol w:w="836"/>
        <w:gridCol w:w="1084"/>
        <w:gridCol w:w="1150"/>
        <w:gridCol w:w="672"/>
      </w:tblGrid>
      <w:tr w:rsidR="00F778CD" w:rsidRPr="00645BE5">
        <w:tc>
          <w:tcPr>
            <w:tcW w:w="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N п/п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Код по БК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Группа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Предмет по документу-основанию</w:t>
            </w:r>
          </w:p>
        </w:tc>
        <w:tc>
          <w:tcPr>
            <w:tcW w:w="232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Сумма на текущий финансовый год в валюте обязательства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Сумма исполненных обязательств до текущего года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Примечание</w:t>
            </w:r>
          </w:p>
        </w:tc>
        <w:tc>
          <w:tcPr>
            <w:tcW w:w="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Сумма на плановый период в валюте обязательства</w:t>
            </w:r>
          </w:p>
        </w:tc>
        <w:tc>
          <w:tcPr>
            <w:tcW w:w="6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Сумма в валюте обязательства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Код объекта</w:t>
            </w:r>
          </w:p>
        </w:tc>
      </w:tr>
      <w:tr w:rsidR="00F778CD" w:rsidRPr="00645BE5">
        <w:trPr>
          <w:trHeight w:val="269"/>
        </w:trPr>
        <w:tc>
          <w:tcPr>
            <w:tcW w:w="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январь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февраль</w:t>
            </w:r>
          </w:p>
        </w:tc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март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апрель</w:t>
            </w:r>
          </w:p>
        </w:tc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май</w:t>
            </w:r>
          </w:p>
        </w:tc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июнь</w:t>
            </w:r>
          </w:p>
        </w:tc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июль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август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сентябрь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октябрь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ноябрь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декабрь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итого</w:t>
            </w: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778CD" w:rsidRPr="00645BE5">
        <w:tc>
          <w:tcPr>
            <w:tcW w:w="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первый год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второй год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третий год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четвертый год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последующие годы</w:t>
            </w: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778CD" w:rsidRPr="00645BE5"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8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10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11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12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14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16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17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18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19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20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21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23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24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25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26</w:t>
            </w:r>
          </w:p>
        </w:tc>
      </w:tr>
      <w:tr w:rsidR="00F778CD" w:rsidRPr="00645BE5"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C5A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</w:tbl>
    <w:p w:rsidR="00F778CD" w:rsidRPr="00EC5A77" w:rsidRDefault="00F778CD" w:rsidP="00EC5A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C5A77">
        <w:rPr>
          <w:rFonts w:ascii="Courier New" w:hAnsi="Courier New" w:cs="Courier New"/>
          <w:sz w:val="18"/>
          <w:szCs w:val="18"/>
        </w:rPr>
        <w:t>____________________________________________________________________________</w:t>
      </w:r>
    </w:p>
    <w:p w:rsidR="00F778CD" w:rsidRPr="00EC5A77" w:rsidRDefault="00F778CD" w:rsidP="00EC5A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778CD" w:rsidRPr="00EC5A77" w:rsidRDefault="00F778CD" w:rsidP="00EC5A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C5A77">
        <w:rPr>
          <w:rFonts w:ascii="Courier New" w:hAnsi="Courier New" w:cs="Courier New"/>
          <w:sz w:val="18"/>
          <w:szCs w:val="18"/>
        </w:rPr>
        <w:t>Руководитель                  ___________ _________ _____________________</w:t>
      </w:r>
    </w:p>
    <w:p w:rsidR="00F778CD" w:rsidRPr="00EC5A77" w:rsidRDefault="00F778CD" w:rsidP="00EC5A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C5A77">
        <w:rPr>
          <w:rFonts w:ascii="Courier New" w:hAnsi="Courier New" w:cs="Courier New"/>
          <w:sz w:val="18"/>
          <w:szCs w:val="18"/>
        </w:rPr>
        <w:t>(уполномоченное лицо)         (должность) (подпись) (расшифровка подписи)</w:t>
      </w:r>
    </w:p>
    <w:p w:rsidR="00F778CD" w:rsidRPr="00EC5A77" w:rsidRDefault="00F778CD" w:rsidP="00EC5A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778CD" w:rsidRPr="00EC5A77" w:rsidRDefault="00F778CD" w:rsidP="00EC5A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C5A77">
        <w:rPr>
          <w:rFonts w:ascii="Courier New" w:hAnsi="Courier New" w:cs="Courier New"/>
          <w:sz w:val="18"/>
          <w:szCs w:val="18"/>
        </w:rPr>
        <w:t>"___" _____________ 20__ г.</w:t>
      </w:r>
    </w:p>
    <w:p w:rsidR="00F778CD" w:rsidRPr="00EC5A77" w:rsidRDefault="00F778CD" w:rsidP="00EC5A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778CD" w:rsidRPr="00EC5A77" w:rsidRDefault="00F778CD" w:rsidP="00EC5A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C5A77">
        <w:rPr>
          <w:rFonts w:ascii="Courier New" w:hAnsi="Courier New" w:cs="Courier New"/>
          <w:sz w:val="18"/>
          <w:szCs w:val="18"/>
        </w:rPr>
        <w:t>┌─ ── ── ── ── ── ── ── ── ── ── ── ── ── ── ── ── ── ── ── ── ── ── ── ── ── ── ── ── ── ── ── ── ── ───┐</w:t>
      </w:r>
    </w:p>
    <w:p w:rsidR="00F778CD" w:rsidRPr="00EC5A77" w:rsidRDefault="00F778CD" w:rsidP="00EC5A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C5A77">
        <w:rPr>
          <w:rFonts w:ascii="Courier New" w:hAnsi="Courier New" w:cs="Courier New"/>
          <w:sz w:val="18"/>
          <w:szCs w:val="18"/>
        </w:rPr>
        <w:t>│                                                                                                        │</w:t>
      </w:r>
    </w:p>
    <w:p w:rsidR="00F778CD" w:rsidRPr="00EC5A77" w:rsidRDefault="00F778CD" w:rsidP="00EC5A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C5A77">
        <w:rPr>
          <w:rFonts w:ascii="Courier New" w:hAnsi="Courier New" w:cs="Courier New"/>
          <w:sz w:val="18"/>
          <w:szCs w:val="18"/>
        </w:rPr>
        <w:t xml:space="preserve">         ОТМЕТКА ФУ </w:t>
      </w:r>
      <w:r>
        <w:rPr>
          <w:rFonts w:ascii="Courier New" w:hAnsi="Courier New" w:cs="Courier New"/>
          <w:sz w:val="18"/>
          <w:szCs w:val="18"/>
        </w:rPr>
        <w:t>АДМИНИСТРАЦИИ</w:t>
      </w:r>
      <w:r w:rsidRPr="00EC5A77">
        <w:rPr>
          <w:rFonts w:ascii="Courier New" w:hAnsi="Courier New" w:cs="Courier New"/>
          <w:sz w:val="18"/>
          <w:szCs w:val="18"/>
        </w:rPr>
        <w:t xml:space="preserve"> МР Б</w:t>
      </w:r>
      <w:r>
        <w:rPr>
          <w:rFonts w:ascii="Courier New" w:hAnsi="Courier New" w:cs="Courier New"/>
          <w:sz w:val="18"/>
          <w:szCs w:val="18"/>
        </w:rPr>
        <w:t>ЛАГОВАРСКИЙ РАЙОН</w:t>
      </w:r>
      <w:r w:rsidRPr="00EC5A77">
        <w:rPr>
          <w:rFonts w:ascii="Courier New" w:hAnsi="Courier New" w:cs="Courier New"/>
          <w:sz w:val="18"/>
          <w:szCs w:val="18"/>
        </w:rPr>
        <w:t xml:space="preserve"> РБ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EC5A77">
        <w:rPr>
          <w:rFonts w:ascii="Courier New" w:hAnsi="Courier New" w:cs="Courier New"/>
          <w:sz w:val="18"/>
          <w:szCs w:val="18"/>
        </w:rPr>
        <w:t>О РЕГИСТРАЦИИ НАСТОЯЩЕЙ ЗАЯВКИ</w:t>
      </w:r>
    </w:p>
    <w:p w:rsidR="00F778CD" w:rsidRPr="00EC5A77" w:rsidRDefault="00F778CD" w:rsidP="00EC5A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C5A77">
        <w:rPr>
          <w:rFonts w:ascii="Courier New" w:hAnsi="Courier New" w:cs="Courier New"/>
          <w:sz w:val="18"/>
          <w:szCs w:val="18"/>
        </w:rPr>
        <w:t>│                                                                                                        │</w:t>
      </w:r>
    </w:p>
    <w:p w:rsidR="00F778CD" w:rsidRPr="00EC5A77" w:rsidRDefault="00F778CD" w:rsidP="00EC5A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C5A77">
        <w:rPr>
          <w:rFonts w:ascii="Courier New" w:hAnsi="Courier New" w:cs="Courier New"/>
          <w:sz w:val="18"/>
          <w:szCs w:val="18"/>
        </w:rPr>
        <w:t xml:space="preserve">     Примечание  __________________________________________________________________________________</w:t>
      </w:r>
    </w:p>
    <w:p w:rsidR="00F778CD" w:rsidRPr="00EC5A77" w:rsidRDefault="00F778CD" w:rsidP="00EC5A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C5A77">
        <w:rPr>
          <w:rFonts w:ascii="Courier New" w:hAnsi="Courier New" w:cs="Courier New"/>
          <w:sz w:val="18"/>
          <w:szCs w:val="18"/>
        </w:rPr>
        <w:t>│                                                                                                        │</w:t>
      </w:r>
    </w:p>
    <w:p w:rsidR="00F778CD" w:rsidRPr="00EC5A77" w:rsidRDefault="00F778CD" w:rsidP="00EC5A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C5A77">
        <w:rPr>
          <w:rFonts w:ascii="Courier New" w:hAnsi="Courier New" w:cs="Courier New"/>
          <w:sz w:val="18"/>
          <w:szCs w:val="18"/>
        </w:rPr>
        <w:t xml:space="preserve">     Ответственный исполнитель   _____________ ____________ _________________________ _____________</w:t>
      </w:r>
    </w:p>
    <w:p w:rsidR="00F778CD" w:rsidRPr="00EC5A77" w:rsidRDefault="00F778CD" w:rsidP="00EC5A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C5A77">
        <w:rPr>
          <w:rFonts w:ascii="Courier New" w:hAnsi="Courier New" w:cs="Courier New"/>
          <w:sz w:val="18"/>
          <w:szCs w:val="18"/>
        </w:rPr>
        <w:t>│                                 (должность)   (подпись)     (расшифровка подписи)     (телефон)        │</w:t>
      </w:r>
    </w:p>
    <w:p w:rsidR="00F778CD" w:rsidRPr="00EC5A77" w:rsidRDefault="00F778CD" w:rsidP="00EC5A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778CD" w:rsidRPr="00EC5A77" w:rsidRDefault="00F778CD" w:rsidP="00EC5A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C5A77">
        <w:rPr>
          <w:rFonts w:ascii="Courier New" w:hAnsi="Courier New" w:cs="Courier New"/>
          <w:sz w:val="18"/>
          <w:szCs w:val="18"/>
        </w:rPr>
        <w:t>│    "____" _____________ 20___ Г.</w:t>
      </w:r>
    </w:p>
    <w:p w:rsidR="00F778CD" w:rsidRPr="00EC5A77" w:rsidRDefault="00F778CD" w:rsidP="00EC5A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C5A77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│</w:t>
      </w:r>
    </w:p>
    <w:p w:rsidR="00F778CD" w:rsidRPr="00EC5A77" w:rsidRDefault="00F778CD" w:rsidP="00EC5A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C5A77">
        <w:rPr>
          <w:rFonts w:ascii="Courier New" w:hAnsi="Courier New" w:cs="Courier New"/>
          <w:sz w:val="18"/>
          <w:szCs w:val="18"/>
        </w:rPr>
        <w:t>└─ ── ── ── ── ── ── ── ── ── ── ── ── ── ── ── ── ── ── ── ── ── ── ── ── ── ── ── ── ── ── ── ── ── ───┘</w:t>
      </w:r>
    </w:p>
    <w:p w:rsidR="00F778CD" w:rsidRPr="00EC5A77" w:rsidRDefault="00F778CD" w:rsidP="00EC5A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C5A77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Номер страницы</w:t>
      </w:r>
    </w:p>
    <w:p w:rsidR="00F778CD" w:rsidRPr="00EC5A77" w:rsidRDefault="00F778CD" w:rsidP="00EC5A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C5A77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Всего страниц</w:t>
      </w:r>
    </w:p>
    <w:p w:rsidR="00F778CD" w:rsidRPr="00EC5A77" w:rsidRDefault="00F778CD" w:rsidP="00EC5A77">
      <w:pPr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bookmarkStart w:id="12" w:name="Par1466"/>
      <w:bookmarkEnd w:id="12"/>
      <w:r>
        <w:t>Приложение N 5</w:t>
      </w:r>
    </w:p>
    <w:p w:rsidR="00F778CD" w:rsidRDefault="00F778CD" w:rsidP="00043D4E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Порядку учета бюджетных обязательств</w:t>
      </w:r>
    </w:p>
    <w:p w:rsidR="00F778CD" w:rsidRDefault="00F778CD" w:rsidP="00043D4E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получателей средств бюджета</w:t>
      </w:r>
    </w:p>
    <w:p w:rsidR="00F778CD" w:rsidRDefault="00F778CD" w:rsidP="00043D4E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сельского поселения Языковский сельсовет</w:t>
      </w:r>
    </w:p>
    <w:p w:rsidR="00F778CD" w:rsidRDefault="00F778CD" w:rsidP="00043D4E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 xml:space="preserve">муниципального района </w:t>
      </w:r>
    </w:p>
    <w:p w:rsidR="00F778CD" w:rsidRDefault="00F778CD" w:rsidP="00043D4E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Благоварский район</w:t>
      </w:r>
    </w:p>
    <w:p w:rsidR="00F778CD" w:rsidRDefault="00F778CD" w:rsidP="00043D4E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Республики Башкортостан</w:t>
      </w:r>
    </w:p>
    <w:p w:rsidR="00F778CD" w:rsidRPr="009A436E" w:rsidRDefault="00F778CD" w:rsidP="009A43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bookmarkStart w:id="13" w:name="Par1475"/>
      <w:bookmarkEnd w:id="13"/>
      <w:r w:rsidRPr="009A436E">
        <w:rPr>
          <w:rFonts w:ascii="Courier New" w:hAnsi="Courier New" w:cs="Courier New"/>
          <w:sz w:val="18"/>
          <w:szCs w:val="18"/>
        </w:rPr>
        <w:t xml:space="preserve">                                        ЗАЯВКА N                                                                    ┌──────────┐</w:t>
      </w:r>
    </w:p>
    <w:p w:rsidR="00F778CD" w:rsidRPr="009A436E" w:rsidRDefault="00F778CD" w:rsidP="009A43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A436E">
        <w:rPr>
          <w:rFonts w:ascii="Courier New" w:hAnsi="Courier New" w:cs="Courier New"/>
          <w:sz w:val="18"/>
          <w:szCs w:val="18"/>
        </w:rPr>
        <w:t xml:space="preserve">                  на перерегистрацию бюджетного обязательства N _____________                                       │   Коды   │</w:t>
      </w:r>
    </w:p>
    <w:p w:rsidR="00F778CD" w:rsidRPr="009A436E" w:rsidRDefault="00F778CD" w:rsidP="009A43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A436E">
        <w:rPr>
          <w:rFonts w:ascii="Courier New" w:hAnsi="Courier New" w:cs="Courier New"/>
          <w:sz w:val="18"/>
          <w:szCs w:val="18"/>
        </w:rPr>
        <w:t xml:space="preserve">                                от "___"  __________ 20__ г.                                                        ├──────────┤</w:t>
      </w:r>
    </w:p>
    <w:p w:rsidR="00F778CD" w:rsidRPr="009A436E" w:rsidRDefault="00F778CD" w:rsidP="009A43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A436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├──────────┤</w:t>
      </w:r>
    </w:p>
    <w:p w:rsidR="00F778CD" w:rsidRPr="009A436E" w:rsidRDefault="00F778CD" w:rsidP="009A43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A436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Дата│          │</w:t>
      </w:r>
    </w:p>
    <w:p w:rsidR="00F778CD" w:rsidRPr="009A436E" w:rsidRDefault="00F778CD" w:rsidP="009A43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A436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├──────────┤</w:t>
      </w:r>
    </w:p>
    <w:p w:rsidR="00F778CD" w:rsidRPr="009A436E" w:rsidRDefault="00F778CD" w:rsidP="009A43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A436E">
        <w:rPr>
          <w:rFonts w:ascii="Courier New" w:hAnsi="Courier New" w:cs="Courier New"/>
          <w:sz w:val="18"/>
          <w:szCs w:val="18"/>
        </w:rPr>
        <w:t>Получатель бюджетных средств                                                                     по Сводному реестру│          │</w:t>
      </w:r>
    </w:p>
    <w:p w:rsidR="00F778CD" w:rsidRPr="009A436E" w:rsidRDefault="00F778CD" w:rsidP="009A43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A436E">
        <w:rPr>
          <w:rFonts w:ascii="Courier New" w:hAnsi="Courier New" w:cs="Courier New"/>
          <w:sz w:val="18"/>
          <w:szCs w:val="18"/>
        </w:rPr>
        <w:t xml:space="preserve">                                 ──────────────────────────────────────────────────                                 ├──────────┤</w:t>
      </w:r>
    </w:p>
    <w:p w:rsidR="00F778CD" w:rsidRPr="009A436E" w:rsidRDefault="00F778CD" w:rsidP="009A43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A436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номер лицевого счета получателя│          │</w:t>
      </w:r>
    </w:p>
    <w:p w:rsidR="00F778CD" w:rsidRPr="009A436E" w:rsidRDefault="00F778CD" w:rsidP="009A43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A436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├──────────┤</w:t>
      </w:r>
    </w:p>
    <w:p w:rsidR="00F778CD" w:rsidRPr="009A436E" w:rsidRDefault="00F778CD" w:rsidP="009A43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A436E">
        <w:rPr>
          <w:rFonts w:ascii="Courier New" w:hAnsi="Courier New" w:cs="Courier New"/>
          <w:sz w:val="18"/>
          <w:szCs w:val="18"/>
        </w:rPr>
        <w:t>Наименован</w:t>
      </w:r>
      <w:r>
        <w:rPr>
          <w:rFonts w:ascii="Courier New" w:hAnsi="Courier New" w:cs="Courier New"/>
          <w:sz w:val="18"/>
          <w:szCs w:val="18"/>
        </w:rPr>
        <w:t>ие бюджета              бюджет СП Языковский сельсовет МР</w:t>
      </w:r>
      <w:r w:rsidRPr="00EC5A77">
        <w:rPr>
          <w:rFonts w:ascii="Courier New" w:hAnsi="Courier New" w:cs="Courier New"/>
          <w:sz w:val="18"/>
          <w:szCs w:val="18"/>
        </w:rPr>
        <w:t xml:space="preserve"> Благоварский район Республики Башкортостан </w:t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9A436E">
        <w:rPr>
          <w:rFonts w:ascii="Courier New" w:hAnsi="Courier New" w:cs="Courier New"/>
          <w:sz w:val="18"/>
          <w:szCs w:val="18"/>
        </w:rPr>
        <w:t>│          │</w:t>
      </w:r>
    </w:p>
    <w:p w:rsidR="00F778CD" w:rsidRPr="009A436E" w:rsidRDefault="00F778CD" w:rsidP="009A43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noProof/>
          <w:lang w:eastAsia="ru-RU"/>
        </w:rPr>
        <w:pict>
          <v:shape id="_x0000_s1032" type="#_x0000_t32" style="position:absolute;margin-left:177.3pt;margin-top:.45pt;width:390.75pt;height:0;z-index:251664896" o:connectortype="straight"/>
        </w:pict>
      </w:r>
      <w:r w:rsidRPr="009A436E">
        <w:rPr>
          <w:rFonts w:ascii="Courier New" w:hAnsi="Courier New" w:cs="Courier New"/>
          <w:sz w:val="18"/>
          <w:szCs w:val="18"/>
        </w:rPr>
        <w:t xml:space="preserve">                               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            </w:t>
      </w:r>
      <w:r w:rsidRPr="009A436E">
        <w:rPr>
          <w:rFonts w:ascii="Courier New" w:hAnsi="Courier New" w:cs="Courier New"/>
          <w:sz w:val="18"/>
          <w:szCs w:val="18"/>
        </w:rPr>
        <w:t xml:space="preserve">                               ├──────────┤</w:t>
      </w:r>
    </w:p>
    <w:p w:rsidR="00F778CD" w:rsidRPr="009A436E" w:rsidRDefault="00F778CD" w:rsidP="009A43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A436E">
        <w:rPr>
          <w:rFonts w:ascii="Courier New" w:hAnsi="Courier New" w:cs="Courier New"/>
          <w:sz w:val="18"/>
          <w:szCs w:val="18"/>
        </w:rPr>
        <w:t xml:space="preserve">Финансовый орган                   </w:t>
      </w:r>
      <w:r w:rsidRPr="00EC5A77">
        <w:rPr>
          <w:rFonts w:ascii="Courier New" w:hAnsi="Courier New" w:cs="Courier New"/>
          <w:sz w:val="18"/>
          <w:szCs w:val="18"/>
        </w:rPr>
        <w:t>ФУ администрации МР Благоварский район РБ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9A436E">
        <w:rPr>
          <w:rFonts w:ascii="Courier New" w:hAnsi="Courier New" w:cs="Courier New"/>
          <w:sz w:val="18"/>
          <w:szCs w:val="18"/>
        </w:rPr>
        <w:t>│          │</w:t>
      </w:r>
    </w:p>
    <w:p w:rsidR="00F778CD" w:rsidRPr="009A436E" w:rsidRDefault="00F778CD" w:rsidP="009A43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A436E">
        <w:rPr>
          <w:rFonts w:ascii="Courier New" w:hAnsi="Courier New" w:cs="Courier New"/>
          <w:sz w:val="18"/>
          <w:szCs w:val="18"/>
        </w:rPr>
        <w:t xml:space="preserve">                                 ──────────────────────────────────────────────────                                 ├──────────┤</w:t>
      </w:r>
    </w:p>
    <w:p w:rsidR="00F778CD" w:rsidRPr="009A436E" w:rsidRDefault="00F778CD" w:rsidP="009A43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A436E">
        <w:rPr>
          <w:rFonts w:ascii="Courier New" w:hAnsi="Courier New" w:cs="Courier New"/>
          <w:sz w:val="18"/>
          <w:szCs w:val="18"/>
        </w:rPr>
        <w:t>Главный распорядитель бюджетных                                                                          Глава по БК│          │</w:t>
      </w:r>
    </w:p>
    <w:p w:rsidR="00F778CD" w:rsidRPr="009A436E" w:rsidRDefault="00F778CD" w:rsidP="009A43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A436E">
        <w:rPr>
          <w:rFonts w:ascii="Courier New" w:hAnsi="Courier New" w:cs="Courier New"/>
          <w:sz w:val="18"/>
          <w:szCs w:val="18"/>
        </w:rPr>
        <w:t>средств                          ──────────────────────────────────────────────────                                 ├──────────┤</w:t>
      </w:r>
    </w:p>
    <w:p w:rsidR="00F778CD" w:rsidRPr="009A436E" w:rsidRDefault="00F778CD" w:rsidP="009A43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A436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по ОКЕИ│   383    │</w:t>
      </w:r>
    </w:p>
    <w:p w:rsidR="00F778CD" w:rsidRPr="009A436E" w:rsidRDefault="00F778CD" w:rsidP="009A43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A436E">
        <w:rPr>
          <w:rFonts w:ascii="Courier New" w:hAnsi="Courier New" w:cs="Courier New"/>
          <w:sz w:val="18"/>
          <w:szCs w:val="18"/>
        </w:rPr>
        <w:t>Единица измерения: руб.                                                                                             └──────────┘</w:t>
      </w:r>
    </w:p>
    <w:p w:rsidR="00F778CD" w:rsidRPr="009A436E" w:rsidRDefault="00F778CD" w:rsidP="009A436E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18"/>
          <w:szCs w:val="18"/>
        </w:rPr>
      </w:pPr>
    </w:p>
    <w:p w:rsidR="00F778CD" w:rsidRPr="009A436E" w:rsidRDefault="00F778CD" w:rsidP="009A43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A436E">
        <w:rPr>
          <w:rFonts w:ascii="Courier New" w:hAnsi="Courier New" w:cs="Courier New"/>
          <w:sz w:val="18"/>
          <w:szCs w:val="18"/>
        </w:rPr>
        <w:t xml:space="preserve">                   денежные единицы в иностранной валюте</w:t>
      </w:r>
    </w:p>
    <w:p w:rsidR="00F778CD" w:rsidRPr="009A436E" w:rsidRDefault="00F778CD" w:rsidP="009A4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F778CD" w:rsidRPr="009A436E" w:rsidRDefault="00F778CD" w:rsidP="009A43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18"/>
          <w:szCs w:val="18"/>
        </w:rPr>
      </w:pPr>
      <w:r w:rsidRPr="009A436E">
        <w:rPr>
          <w:rFonts w:ascii="Courier New" w:hAnsi="Courier New" w:cs="Courier New"/>
          <w:sz w:val="18"/>
          <w:szCs w:val="18"/>
        </w:rPr>
        <w:t>Раздел 1. Реквизиты документа-основания</w:t>
      </w:r>
    </w:p>
    <w:p w:rsidR="00F778CD" w:rsidRPr="009A436E" w:rsidRDefault="00F778CD" w:rsidP="009A4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5000" w:type="pct"/>
        <w:tblInd w:w="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49"/>
        <w:gridCol w:w="1099"/>
        <w:gridCol w:w="999"/>
        <w:gridCol w:w="1402"/>
        <w:gridCol w:w="1402"/>
        <w:gridCol w:w="1702"/>
        <w:gridCol w:w="1202"/>
        <w:gridCol w:w="2005"/>
        <w:gridCol w:w="1529"/>
        <w:gridCol w:w="1205"/>
        <w:gridCol w:w="1200"/>
      </w:tblGrid>
      <w:tr w:rsidR="00F778CD" w:rsidRPr="00645BE5"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5BE5">
              <w:rPr>
                <w:rFonts w:ascii="Courier New" w:hAnsi="Courier New" w:cs="Courier New"/>
                <w:sz w:val="18"/>
                <w:szCs w:val="18"/>
              </w:rPr>
              <w:t>Вид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5BE5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5BE5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5BE5">
              <w:rPr>
                <w:rFonts w:ascii="Courier New" w:hAnsi="Courier New" w:cs="Courier New"/>
                <w:sz w:val="18"/>
                <w:szCs w:val="18"/>
              </w:rPr>
              <w:t>Дата начала действия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5BE5">
              <w:rPr>
                <w:rFonts w:ascii="Courier New" w:hAnsi="Courier New" w:cs="Courier New"/>
                <w:sz w:val="18"/>
                <w:szCs w:val="18"/>
              </w:rPr>
              <w:t>Дата окончания действия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5BE5">
              <w:rPr>
                <w:rFonts w:ascii="Courier New" w:hAnsi="Courier New" w:cs="Courier New"/>
                <w:sz w:val="18"/>
                <w:szCs w:val="18"/>
              </w:rPr>
              <w:t>Сумма в валюте обязательства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5BE5">
              <w:rPr>
                <w:rFonts w:ascii="Courier New" w:hAnsi="Courier New" w:cs="Courier New"/>
                <w:sz w:val="18"/>
                <w:szCs w:val="18"/>
              </w:rPr>
              <w:t>Код валюты по ОКВ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5BE5">
              <w:rPr>
                <w:rFonts w:ascii="Courier New" w:hAnsi="Courier New" w:cs="Courier New"/>
                <w:sz w:val="18"/>
                <w:szCs w:val="18"/>
              </w:rPr>
              <w:t>Сумма в валюте Российской Федерации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5BE5">
              <w:rPr>
                <w:rFonts w:ascii="Courier New" w:hAnsi="Courier New" w:cs="Courier New"/>
                <w:sz w:val="18"/>
                <w:szCs w:val="18"/>
              </w:rPr>
              <w:t>Авансовый платеж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45BE5">
              <w:rPr>
                <w:rFonts w:ascii="Courier New" w:hAnsi="Courier New" w:cs="Courier New"/>
                <w:sz w:val="18"/>
                <w:szCs w:val="18"/>
              </w:rPr>
              <w:t>Номер жесткой копии документа</w:t>
            </w:r>
          </w:p>
        </w:tc>
      </w:tr>
      <w:tr w:rsidR="00F778CD" w:rsidRPr="00645BE5"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5BE5">
              <w:rPr>
                <w:rFonts w:ascii="Courier New" w:hAnsi="Courier New" w:cs="Courier New"/>
                <w:sz w:val="18"/>
                <w:szCs w:val="18"/>
              </w:rPr>
              <w:t>процент от общей суммы обязательства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5BE5">
              <w:rPr>
                <w:rFonts w:ascii="Courier New" w:hAnsi="Courier New" w:cs="Courier New"/>
                <w:sz w:val="18"/>
                <w:szCs w:val="18"/>
              </w:rPr>
              <w:t>сумма авансового платежа</w:t>
            </w: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778CD" w:rsidRPr="00645BE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5BE5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5BE5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5BE5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5BE5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5BE5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5BE5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5BE5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5BE5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5BE5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5BE5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5BE5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F778CD" w:rsidRPr="00645BE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778CD" w:rsidRPr="009A436E" w:rsidRDefault="00F778CD" w:rsidP="009A4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F778CD" w:rsidRDefault="00F778CD" w:rsidP="009A43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18"/>
          <w:szCs w:val="18"/>
        </w:rPr>
      </w:pPr>
    </w:p>
    <w:p w:rsidR="00F778CD" w:rsidRDefault="00F778CD" w:rsidP="009A43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18"/>
          <w:szCs w:val="18"/>
        </w:rPr>
      </w:pPr>
    </w:p>
    <w:p w:rsidR="00F778CD" w:rsidRDefault="00F778CD" w:rsidP="009A43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18"/>
          <w:szCs w:val="18"/>
        </w:rPr>
      </w:pPr>
    </w:p>
    <w:p w:rsidR="00F778CD" w:rsidRDefault="00F778CD" w:rsidP="009A43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18"/>
          <w:szCs w:val="18"/>
        </w:rPr>
      </w:pPr>
    </w:p>
    <w:p w:rsidR="00F778CD" w:rsidRDefault="00F778CD" w:rsidP="009A43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18"/>
          <w:szCs w:val="18"/>
        </w:rPr>
      </w:pPr>
    </w:p>
    <w:p w:rsidR="00F778CD" w:rsidRDefault="00F778CD" w:rsidP="009A43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18"/>
          <w:szCs w:val="18"/>
        </w:rPr>
      </w:pPr>
    </w:p>
    <w:p w:rsidR="00F778CD" w:rsidRDefault="00F778CD" w:rsidP="009A43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18"/>
          <w:szCs w:val="18"/>
        </w:rPr>
      </w:pPr>
    </w:p>
    <w:p w:rsidR="00F778CD" w:rsidRDefault="00F778CD" w:rsidP="009A43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18"/>
          <w:szCs w:val="18"/>
        </w:rPr>
      </w:pPr>
    </w:p>
    <w:p w:rsidR="00F778CD" w:rsidRDefault="00F778CD" w:rsidP="009A43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18"/>
          <w:szCs w:val="18"/>
        </w:rPr>
      </w:pPr>
    </w:p>
    <w:p w:rsidR="00F778CD" w:rsidRDefault="00F778CD" w:rsidP="009A43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18"/>
          <w:szCs w:val="18"/>
        </w:rPr>
      </w:pPr>
    </w:p>
    <w:p w:rsidR="00F778CD" w:rsidRDefault="00F778CD" w:rsidP="009A43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18"/>
          <w:szCs w:val="18"/>
        </w:rPr>
      </w:pPr>
    </w:p>
    <w:p w:rsidR="00F778CD" w:rsidRDefault="00F778CD" w:rsidP="009A43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18"/>
          <w:szCs w:val="18"/>
        </w:rPr>
      </w:pPr>
    </w:p>
    <w:p w:rsidR="00F778CD" w:rsidRDefault="00F778CD" w:rsidP="009A43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18"/>
          <w:szCs w:val="18"/>
        </w:rPr>
      </w:pPr>
    </w:p>
    <w:p w:rsidR="00F778CD" w:rsidRDefault="00F778CD" w:rsidP="009A43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18"/>
          <w:szCs w:val="18"/>
        </w:rPr>
      </w:pPr>
    </w:p>
    <w:p w:rsidR="00F778CD" w:rsidRDefault="00F778CD" w:rsidP="009A43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18"/>
          <w:szCs w:val="18"/>
        </w:rPr>
      </w:pPr>
    </w:p>
    <w:p w:rsidR="00F778CD" w:rsidRPr="009A436E" w:rsidRDefault="00F778CD" w:rsidP="009A43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18"/>
          <w:szCs w:val="18"/>
        </w:rPr>
      </w:pPr>
      <w:r w:rsidRPr="009A436E">
        <w:rPr>
          <w:rFonts w:ascii="Courier New" w:hAnsi="Courier New" w:cs="Courier New"/>
          <w:sz w:val="18"/>
          <w:szCs w:val="18"/>
        </w:rPr>
        <w:t>Раздел 2. Реквизиты контрагента</w:t>
      </w:r>
    </w:p>
    <w:p w:rsidR="00F778CD" w:rsidRPr="009A436E" w:rsidRDefault="00F778CD" w:rsidP="009A4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5000" w:type="pct"/>
        <w:tblInd w:w="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95"/>
        <w:gridCol w:w="752"/>
        <w:gridCol w:w="752"/>
        <w:gridCol w:w="1421"/>
        <w:gridCol w:w="970"/>
        <w:gridCol w:w="970"/>
        <w:gridCol w:w="1078"/>
        <w:gridCol w:w="970"/>
        <w:gridCol w:w="1313"/>
        <w:gridCol w:w="1475"/>
        <w:gridCol w:w="1119"/>
        <w:gridCol w:w="1979"/>
      </w:tblGrid>
      <w:tr w:rsidR="00F778CD" w:rsidRPr="00645BE5"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5BE5">
              <w:rPr>
                <w:rFonts w:ascii="Courier New" w:hAnsi="Courier New" w:cs="Courier New"/>
                <w:sz w:val="18"/>
                <w:szCs w:val="18"/>
              </w:rPr>
              <w:t>Наименование/ фамилия, имя,</w:t>
            </w:r>
          </w:p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5BE5">
              <w:rPr>
                <w:rFonts w:ascii="Courier New" w:hAnsi="Courier New" w:cs="Courier New"/>
                <w:sz w:val="18"/>
                <w:szCs w:val="18"/>
              </w:rPr>
              <w:t>отчество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5BE5">
              <w:rPr>
                <w:rFonts w:ascii="Courier New" w:hAnsi="Courier New" w:cs="Courier New"/>
                <w:sz w:val="18"/>
                <w:szCs w:val="18"/>
              </w:rPr>
              <w:t>ИНН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5BE5">
              <w:rPr>
                <w:rFonts w:ascii="Courier New" w:hAnsi="Courier New" w:cs="Courier New"/>
                <w:sz w:val="18"/>
                <w:szCs w:val="18"/>
              </w:rPr>
              <w:t>КПП</w:t>
            </w:r>
          </w:p>
        </w:tc>
        <w:tc>
          <w:tcPr>
            <w:tcW w:w="1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5BE5">
              <w:rPr>
                <w:rFonts w:ascii="Courier New" w:hAnsi="Courier New" w:cs="Courier New"/>
                <w:sz w:val="18"/>
                <w:szCs w:val="18"/>
              </w:rPr>
              <w:t>Юридический адрес (место регистрации)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5BE5">
              <w:rPr>
                <w:rFonts w:ascii="Courier New" w:hAnsi="Courier New" w:cs="Courier New"/>
                <w:sz w:val="18"/>
                <w:szCs w:val="18"/>
              </w:rPr>
              <w:t>Телефон (факс)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5BE5">
              <w:rPr>
                <w:rFonts w:ascii="Courier New" w:hAnsi="Courier New" w:cs="Courier New"/>
                <w:sz w:val="18"/>
                <w:szCs w:val="18"/>
              </w:rPr>
              <w:t>Код статуса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5BE5">
              <w:rPr>
                <w:rFonts w:ascii="Courier New" w:hAnsi="Courier New" w:cs="Courier New"/>
                <w:sz w:val="18"/>
                <w:szCs w:val="18"/>
              </w:rPr>
              <w:t>Номер банковского счета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5BE5">
              <w:rPr>
                <w:rFonts w:ascii="Courier New" w:hAnsi="Courier New" w:cs="Courier New"/>
                <w:sz w:val="18"/>
                <w:szCs w:val="18"/>
              </w:rPr>
              <w:t>Наименование банка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5BE5">
              <w:rPr>
                <w:rFonts w:ascii="Courier New" w:hAnsi="Courier New" w:cs="Courier New"/>
                <w:sz w:val="18"/>
                <w:szCs w:val="18"/>
              </w:rPr>
              <w:t>БИК банка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5BE5">
              <w:rPr>
                <w:rFonts w:ascii="Courier New" w:hAnsi="Courier New" w:cs="Courier New"/>
                <w:sz w:val="18"/>
                <w:szCs w:val="18"/>
              </w:rPr>
              <w:t>Корреспондентский счет банка</w:t>
            </w:r>
          </w:p>
        </w:tc>
      </w:tr>
      <w:tr w:rsidR="00F778CD" w:rsidRPr="00645BE5"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5BE5">
              <w:rPr>
                <w:rFonts w:ascii="Courier New" w:hAnsi="Courier New" w:cs="Courier New"/>
                <w:sz w:val="18"/>
                <w:szCs w:val="18"/>
              </w:rPr>
              <w:t>наименование страны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5BE5">
              <w:rPr>
                <w:rFonts w:ascii="Courier New" w:hAnsi="Courier New" w:cs="Courier New"/>
                <w:sz w:val="18"/>
                <w:szCs w:val="18"/>
              </w:rPr>
              <w:t>код страны по ОКСМ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5BE5">
              <w:rPr>
                <w:rFonts w:ascii="Courier New" w:hAnsi="Courier New" w:cs="Courier New"/>
                <w:sz w:val="18"/>
                <w:szCs w:val="18"/>
              </w:rPr>
              <w:t>адрес</w:t>
            </w: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778CD" w:rsidRPr="00645BE5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5BE5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5BE5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5BE5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5BE5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5BE5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5BE5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5BE5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5BE5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5BE5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5BE5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5BE5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5BE5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</w:tr>
      <w:tr w:rsidR="00F778CD" w:rsidRPr="00645BE5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778CD" w:rsidRPr="009A436E" w:rsidRDefault="00F778CD" w:rsidP="009A4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F778CD" w:rsidRPr="009A436E" w:rsidRDefault="00F778CD" w:rsidP="009A43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18"/>
          <w:szCs w:val="18"/>
        </w:rPr>
      </w:pPr>
      <w:r w:rsidRPr="009A436E">
        <w:rPr>
          <w:rFonts w:ascii="Courier New" w:hAnsi="Courier New" w:cs="Courier New"/>
          <w:sz w:val="18"/>
          <w:szCs w:val="18"/>
        </w:rPr>
        <w:t>Раздел 3. Реквизиты исполнительного документа</w:t>
      </w:r>
    </w:p>
    <w:p w:rsidR="00F778CD" w:rsidRPr="009A436E" w:rsidRDefault="00F778CD" w:rsidP="009A4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5000" w:type="pct"/>
        <w:tblInd w:w="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31"/>
        <w:gridCol w:w="1749"/>
        <w:gridCol w:w="3823"/>
        <w:gridCol w:w="1966"/>
        <w:gridCol w:w="2404"/>
        <w:gridCol w:w="2621"/>
      </w:tblGrid>
      <w:tr w:rsidR="00F778CD" w:rsidRPr="00645BE5"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5BE5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5BE5">
              <w:rPr>
                <w:rFonts w:ascii="Courier New" w:hAnsi="Courier New" w:cs="Courier New"/>
                <w:sz w:val="18"/>
                <w:szCs w:val="18"/>
              </w:rPr>
              <w:t>Дата выдачи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5BE5">
              <w:rPr>
                <w:rFonts w:ascii="Courier New" w:hAnsi="Courier New" w:cs="Courier New"/>
                <w:sz w:val="18"/>
                <w:szCs w:val="18"/>
              </w:rPr>
              <w:t>Название судебного органа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5BE5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5BE5">
              <w:rPr>
                <w:rFonts w:ascii="Courier New" w:hAnsi="Courier New" w:cs="Courier New"/>
                <w:sz w:val="18"/>
                <w:szCs w:val="18"/>
              </w:rPr>
              <w:t>Уведомление о поступлении исполнительного документа</w:t>
            </w:r>
          </w:p>
        </w:tc>
      </w:tr>
      <w:tr w:rsidR="00F778CD" w:rsidRPr="00645BE5"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5BE5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5BE5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</w:tr>
      <w:tr w:rsidR="00F778CD" w:rsidRPr="00645BE5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5BE5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5BE5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5BE5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5BE5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5BE5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5BE5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F778CD" w:rsidRPr="00645BE5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778CD" w:rsidRPr="009A436E" w:rsidRDefault="00F778CD" w:rsidP="009A4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F778CD" w:rsidRPr="009A436E" w:rsidRDefault="00F778CD" w:rsidP="009A43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18"/>
          <w:szCs w:val="18"/>
        </w:rPr>
      </w:pPr>
      <w:r w:rsidRPr="009A436E">
        <w:rPr>
          <w:rFonts w:ascii="Courier New" w:hAnsi="Courier New" w:cs="Courier New"/>
          <w:sz w:val="18"/>
          <w:szCs w:val="18"/>
        </w:rPr>
        <w:t>Раздел 4. Дополнительные реквизиты обязательства, сформированного</w:t>
      </w:r>
    </w:p>
    <w:p w:rsidR="00F778CD" w:rsidRPr="009A436E" w:rsidRDefault="00F778CD" w:rsidP="009A436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9A436E">
        <w:rPr>
          <w:rFonts w:ascii="Courier New" w:hAnsi="Courier New" w:cs="Courier New"/>
          <w:sz w:val="18"/>
          <w:szCs w:val="18"/>
        </w:rPr>
        <w:t>на основе контракта</w:t>
      </w:r>
    </w:p>
    <w:p w:rsidR="00F778CD" w:rsidRPr="009A436E" w:rsidRDefault="00F778CD" w:rsidP="009A4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5000" w:type="pct"/>
        <w:tblInd w:w="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68"/>
        <w:gridCol w:w="3277"/>
        <w:gridCol w:w="1528"/>
        <w:gridCol w:w="1749"/>
        <w:gridCol w:w="1531"/>
        <w:gridCol w:w="4041"/>
      </w:tblGrid>
      <w:tr w:rsidR="00F778CD" w:rsidRPr="00645BE5"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5BE5">
              <w:rPr>
                <w:rFonts w:ascii="Courier New" w:hAnsi="Courier New" w:cs="Courier New"/>
                <w:sz w:val="18"/>
                <w:szCs w:val="18"/>
              </w:rPr>
              <w:t>Способ размещения заказа</w:t>
            </w:r>
          </w:p>
        </w:tc>
        <w:tc>
          <w:tcPr>
            <w:tcW w:w="1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5BE5">
              <w:rPr>
                <w:rFonts w:ascii="Courier New" w:hAnsi="Courier New" w:cs="Courier New"/>
                <w:sz w:val="18"/>
                <w:szCs w:val="18"/>
              </w:rPr>
              <w:t>Дата подведения итогов конкурса, аукциона, запроса котировок</w:t>
            </w:r>
          </w:p>
        </w:tc>
        <w:tc>
          <w:tcPr>
            <w:tcW w:w="1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5BE5">
              <w:rPr>
                <w:rFonts w:ascii="Courier New" w:hAnsi="Courier New" w:cs="Courier New"/>
                <w:sz w:val="18"/>
                <w:szCs w:val="18"/>
              </w:rPr>
              <w:t>Реквизиты документа, подтверждающего основание заключения контракта</w:t>
            </w:r>
          </w:p>
        </w:tc>
        <w:tc>
          <w:tcPr>
            <w:tcW w:w="1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5BE5">
              <w:rPr>
                <w:rFonts w:ascii="Courier New" w:hAnsi="Courier New" w:cs="Courier New"/>
                <w:sz w:val="18"/>
                <w:szCs w:val="18"/>
              </w:rPr>
              <w:t>Номер реестровой записи в реестре госконтрактов</w:t>
            </w:r>
          </w:p>
        </w:tc>
      </w:tr>
      <w:tr w:rsidR="00F778CD" w:rsidRPr="00645BE5"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5BE5">
              <w:rPr>
                <w:rFonts w:ascii="Courier New" w:hAnsi="Courier New" w:cs="Courier New"/>
                <w:sz w:val="18"/>
                <w:szCs w:val="18"/>
              </w:rPr>
              <w:t>вид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5BE5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5BE5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778CD" w:rsidRPr="00645BE5"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5BE5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5BE5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5BE5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5BE5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5BE5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5BE5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F778CD" w:rsidRPr="00645BE5"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778CD" w:rsidRPr="009A436E" w:rsidRDefault="00F778CD" w:rsidP="009A4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F778CD" w:rsidRPr="009A436E" w:rsidRDefault="00F778CD" w:rsidP="009A43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18"/>
          <w:szCs w:val="18"/>
        </w:rPr>
      </w:pPr>
      <w:r w:rsidRPr="009A436E">
        <w:rPr>
          <w:rFonts w:ascii="Courier New" w:hAnsi="Courier New" w:cs="Courier New"/>
          <w:sz w:val="18"/>
          <w:szCs w:val="18"/>
        </w:rPr>
        <w:t>Раздел 5. Расшифровка обязательства</w:t>
      </w:r>
    </w:p>
    <w:p w:rsidR="00F778CD" w:rsidRDefault="00F778CD" w:rsidP="009A4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F778CD" w:rsidRPr="009A436E" w:rsidRDefault="00F778CD" w:rsidP="009A4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4797" w:type="pct"/>
        <w:tblInd w:w="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3"/>
        <w:gridCol w:w="413"/>
        <w:gridCol w:w="701"/>
        <w:gridCol w:w="1085"/>
        <w:gridCol w:w="701"/>
        <w:gridCol w:w="797"/>
        <w:gridCol w:w="510"/>
        <w:gridCol w:w="702"/>
        <w:gridCol w:w="413"/>
        <w:gridCol w:w="510"/>
        <w:gridCol w:w="510"/>
        <w:gridCol w:w="702"/>
        <w:gridCol w:w="894"/>
        <w:gridCol w:w="798"/>
        <w:gridCol w:w="702"/>
        <w:gridCol w:w="798"/>
        <w:gridCol w:w="606"/>
        <w:gridCol w:w="1277"/>
        <w:gridCol w:w="1565"/>
      </w:tblGrid>
      <w:tr w:rsidR="00F778CD" w:rsidRPr="00645BE5"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5BE5">
              <w:rPr>
                <w:rFonts w:ascii="Courier New" w:hAnsi="Courier New" w:cs="Courier New"/>
                <w:sz w:val="16"/>
                <w:szCs w:val="16"/>
              </w:rPr>
              <w:t>N п/п</w:t>
            </w:r>
          </w:p>
        </w:tc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5BE5">
              <w:rPr>
                <w:rFonts w:ascii="Courier New" w:hAnsi="Courier New" w:cs="Courier New"/>
                <w:sz w:val="16"/>
                <w:szCs w:val="16"/>
              </w:rPr>
              <w:t>Код по БК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5BE5">
              <w:rPr>
                <w:rFonts w:ascii="Courier New" w:hAnsi="Courier New" w:cs="Courier New"/>
                <w:sz w:val="16"/>
                <w:szCs w:val="16"/>
              </w:rPr>
              <w:t>Группа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5BE5">
              <w:rPr>
                <w:rFonts w:ascii="Courier New" w:hAnsi="Courier New" w:cs="Courier New"/>
                <w:sz w:val="16"/>
                <w:szCs w:val="16"/>
              </w:rPr>
              <w:t>Предмет по документу-основанию</w:t>
            </w:r>
          </w:p>
        </w:tc>
        <w:tc>
          <w:tcPr>
            <w:tcW w:w="306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5BE5">
              <w:rPr>
                <w:rFonts w:ascii="Courier New" w:hAnsi="Courier New" w:cs="Courier New"/>
                <w:sz w:val="16"/>
                <w:szCs w:val="16"/>
              </w:rPr>
              <w:t>Сумма на текущий финансовый год в валюте обязательства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5BE5">
              <w:rPr>
                <w:rFonts w:ascii="Courier New" w:hAnsi="Courier New" w:cs="Courier New"/>
                <w:sz w:val="16"/>
                <w:szCs w:val="16"/>
              </w:rPr>
              <w:t>Сумма исполненных обязательств до текущего года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5BE5">
              <w:rPr>
                <w:rFonts w:ascii="Courier New" w:hAnsi="Courier New" w:cs="Courier New"/>
                <w:sz w:val="16"/>
                <w:szCs w:val="16"/>
              </w:rPr>
              <w:t>Примечание</w:t>
            </w:r>
          </w:p>
        </w:tc>
      </w:tr>
      <w:tr w:rsidR="00F778CD" w:rsidRPr="00645BE5">
        <w:trPr>
          <w:trHeight w:val="204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5BE5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5BE5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5BE5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5BE5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5BE5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5BE5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5BE5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5BE5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5BE5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5BE5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5BE5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5BE5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5BE5">
              <w:rPr>
                <w:rFonts w:ascii="Courier New" w:hAnsi="Courier New" w:cs="Courier New"/>
                <w:sz w:val="16"/>
                <w:szCs w:val="16"/>
              </w:rPr>
              <w:t>итого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778CD" w:rsidRPr="00645BE5">
        <w:trPr>
          <w:trHeight w:val="181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778CD" w:rsidRPr="00645BE5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5BE5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5BE5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5BE5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5BE5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5BE5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5BE5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5BE5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5BE5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5BE5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5BE5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5BE5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5BE5"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5BE5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5BE5"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5BE5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5BE5"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5BE5"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5BE5"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5BE5">
              <w:rPr>
                <w:rFonts w:ascii="Courier New" w:hAnsi="Courier New" w:cs="Courier New"/>
                <w:sz w:val="16"/>
                <w:szCs w:val="16"/>
              </w:rPr>
              <w:t>19</w:t>
            </w:r>
          </w:p>
        </w:tc>
      </w:tr>
      <w:tr w:rsidR="00F778CD" w:rsidRPr="00645BE5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9A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778CD" w:rsidRDefault="00F778CD" w:rsidP="009A43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778CD" w:rsidRPr="009A436E" w:rsidRDefault="00F778CD" w:rsidP="009A43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A436E">
        <w:rPr>
          <w:rFonts w:ascii="Courier New" w:hAnsi="Courier New" w:cs="Courier New"/>
          <w:sz w:val="18"/>
          <w:szCs w:val="18"/>
        </w:rPr>
        <w:t>_</w:t>
      </w:r>
    </w:p>
    <w:tbl>
      <w:tblPr>
        <w:tblW w:w="3253" w:type="pct"/>
        <w:tblInd w:w="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37"/>
        <w:gridCol w:w="1420"/>
        <w:gridCol w:w="1417"/>
        <w:gridCol w:w="1275"/>
        <w:gridCol w:w="1419"/>
        <w:gridCol w:w="1417"/>
        <w:gridCol w:w="1275"/>
      </w:tblGrid>
      <w:tr w:rsidR="00F778CD" w:rsidRPr="00645BE5">
        <w:trPr>
          <w:trHeight w:val="181"/>
        </w:trPr>
        <w:tc>
          <w:tcPr>
            <w:tcW w:w="14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5BE5">
              <w:rPr>
                <w:rFonts w:ascii="Courier New" w:hAnsi="Courier New" w:cs="Courier New"/>
                <w:sz w:val="16"/>
                <w:szCs w:val="16"/>
              </w:rPr>
              <w:t>Сумма на плановый период в валюте обязательства</w:t>
            </w:r>
          </w:p>
        </w:tc>
        <w:tc>
          <w:tcPr>
            <w:tcW w:w="21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5BE5">
              <w:rPr>
                <w:rFonts w:ascii="Courier New" w:hAnsi="Courier New" w:cs="Courier New"/>
                <w:sz w:val="16"/>
                <w:szCs w:val="16"/>
              </w:rPr>
              <w:t>Сумма в валюте обязательства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5BE5">
              <w:rPr>
                <w:rFonts w:ascii="Courier New" w:hAnsi="Courier New" w:cs="Courier New"/>
                <w:sz w:val="16"/>
                <w:szCs w:val="16"/>
              </w:rPr>
              <w:t>Наименование объекта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5BE5">
              <w:rPr>
                <w:rFonts w:ascii="Courier New" w:hAnsi="Courier New" w:cs="Courier New"/>
                <w:sz w:val="16"/>
                <w:szCs w:val="16"/>
              </w:rPr>
              <w:t>Код объекта</w:t>
            </w:r>
          </w:p>
        </w:tc>
      </w:tr>
      <w:tr w:rsidR="00F778CD" w:rsidRPr="00645BE5">
        <w:trPr>
          <w:trHeight w:val="204"/>
        </w:trPr>
        <w:tc>
          <w:tcPr>
            <w:tcW w:w="14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5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778CD" w:rsidRPr="00645BE5"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5BE5">
              <w:rPr>
                <w:rFonts w:ascii="Courier New" w:hAnsi="Courier New" w:cs="Courier New"/>
                <w:sz w:val="16"/>
                <w:szCs w:val="16"/>
              </w:rPr>
              <w:t>первый год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5BE5">
              <w:rPr>
                <w:rFonts w:ascii="Courier New" w:hAnsi="Courier New" w:cs="Courier New"/>
                <w:sz w:val="16"/>
                <w:szCs w:val="16"/>
              </w:rPr>
              <w:t>второй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5BE5">
              <w:rPr>
                <w:rFonts w:ascii="Courier New" w:hAnsi="Courier New" w:cs="Courier New"/>
                <w:sz w:val="16"/>
                <w:szCs w:val="16"/>
              </w:rPr>
              <w:t>третий год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5BE5">
              <w:rPr>
                <w:rFonts w:ascii="Courier New" w:hAnsi="Courier New" w:cs="Courier New"/>
                <w:sz w:val="16"/>
                <w:szCs w:val="16"/>
              </w:rPr>
              <w:t>четвертый год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5BE5">
              <w:rPr>
                <w:rFonts w:ascii="Courier New" w:hAnsi="Courier New" w:cs="Courier New"/>
                <w:sz w:val="16"/>
                <w:szCs w:val="16"/>
              </w:rPr>
              <w:t>последующие годы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778CD" w:rsidRPr="00645BE5"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5BE5"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5BE5">
              <w:rPr>
                <w:rFonts w:ascii="Courier New" w:hAnsi="Courier New" w:cs="Courier New"/>
                <w:sz w:val="16"/>
                <w:szCs w:val="16"/>
              </w:rPr>
              <w:t>21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5BE5">
              <w:rPr>
                <w:rFonts w:ascii="Courier New" w:hAnsi="Courier New" w:cs="Courier New"/>
                <w:sz w:val="16"/>
                <w:szCs w:val="16"/>
              </w:rPr>
              <w:t>22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5BE5">
              <w:rPr>
                <w:rFonts w:ascii="Courier New" w:hAnsi="Courier New" w:cs="Courier New"/>
                <w:sz w:val="16"/>
                <w:szCs w:val="16"/>
              </w:rPr>
              <w:t>23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5BE5">
              <w:rPr>
                <w:rFonts w:ascii="Courier New" w:hAnsi="Courier New" w:cs="Courier New"/>
                <w:sz w:val="16"/>
                <w:szCs w:val="16"/>
              </w:rPr>
              <w:t>24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5BE5"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5BE5">
              <w:rPr>
                <w:rFonts w:ascii="Courier New" w:hAnsi="Courier New" w:cs="Courier New"/>
                <w:sz w:val="16"/>
                <w:szCs w:val="16"/>
              </w:rPr>
              <w:t>26</w:t>
            </w:r>
          </w:p>
        </w:tc>
      </w:tr>
      <w:tr w:rsidR="00F778CD" w:rsidRPr="00645BE5"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778CD" w:rsidRPr="009A436E" w:rsidRDefault="00F778CD" w:rsidP="009A43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A436E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</w:t>
      </w:r>
    </w:p>
    <w:p w:rsidR="00F778CD" w:rsidRPr="009A436E" w:rsidRDefault="00F778CD" w:rsidP="009A43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778CD" w:rsidRPr="009A436E" w:rsidRDefault="00F778CD" w:rsidP="009A43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A436E">
        <w:rPr>
          <w:rFonts w:ascii="Courier New" w:hAnsi="Courier New" w:cs="Courier New"/>
          <w:sz w:val="18"/>
          <w:szCs w:val="18"/>
        </w:rPr>
        <w:t>Руководитель             ___________ _________ _____________________</w:t>
      </w:r>
    </w:p>
    <w:p w:rsidR="00F778CD" w:rsidRPr="009A436E" w:rsidRDefault="00F778CD" w:rsidP="009A43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A436E">
        <w:rPr>
          <w:rFonts w:ascii="Courier New" w:hAnsi="Courier New" w:cs="Courier New"/>
          <w:sz w:val="18"/>
          <w:szCs w:val="18"/>
        </w:rPr>
        <w:t>(уполномоченное лицо)   (должность) (подпись) (расшифровка подписи)</w:t>
      </w:r>
    </w:p>
    <w:p w:rsidR="00F778CD" w:rsidRPr="009A436E" w:rsidRDefault="00F778CD" w:rsidP="009A43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778CD" w:rsidRPr="009A436E" w:rsidRDefault="00F778CD" w:rsidP="009A43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A436E">
        <w:rPr>
          <w:rFonts w:ascii="Courier New" w:hAnsi="Courier New" w:cs="Courier New"/>
          <w:sz w:val="18"/>
          <w:szCs w:val="18"/>
        </w:rPr>
        <w:t>"___" _____________ 20__ г.</w:t>
      </w:r>
    </w:p>
    <w:p w:rsidR="00F778CD" w:rsidRPr="009A436E" w:rsidRDefault="00F778CD" w:rsidP="009A43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778CD" w:rsidRPr="009A436E" w:rsidRDefault="00F778CD" w:rsidP="009A43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A436E">
        <w:rPr>
          <w:rFonts w:ascii="Courier New" w:hAnsi="Courier New" w:cs="Courier New"/>
          <w:sz w:val="18"/>
          <w:szCs w:val="18"/>
        </w:rPr>
        <w:t>┌─ ── ── ── ── ── ── ── ── ── ── ── ── ── ── ── ── ── ── ── ── ── ── ── ── ── ── ── ── ── ── ── ── ── ──┐</w:t>
      </w:r>
    </w:p>
    <w:p w:rsidR="00F778CD" w:rsidRPr="009A436E" w:rsidRDefault="00F778CD" w:rsidP="009A43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778CD" w:rsidRPr="009A436E" w:rsidRDefault="00F778CD" w:rsidP="009A43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A436E">
        <w:rPr>
          <w:rFonts w:ascii="Courier New" w:hAnsi="Courier New" w:cs="Courier New"/>
          <w:sz w:val="18"/>
          <w:szCs w:val="18"/>
        </w:rPr>
        <w:t xml:space="preserve">│         </w:t>
      </w:r>
      <w:r w:rsidRPr="00EC5A77">
        <w:rPr>
          <w:rFonts w:ascii="Courier New" w:hAnsi="Courier New" w:cs="Courier New"/>
          <w:sz w:val="18"/>
          <w:szCs w:val="18"/>
        </w:rPr>
        <w:t xml:space="preserve">ОТМЕТКА ФУ </w:t>
      </w:r>
      <w:r>
        <w:rPr>
          <w:rFonts w:ascii="Courier New" w:hAnsi="Courier New" w:cs="Courier New"/>
          <w:sz w:val="18"/>
          <w:szCs w:val="18"/>
        </w:rPr>
        <w:t>АДМИНИСТРАЦИИ</w:t>
      </w:r>
      <w:r w:rsidRPr="00EC5A77">
        <w:rPr>
          <w:rFonts w:ascii="Courier New" w:hAnsi="Courier New" w:cs="Courier New"/>
          <w:sz w:val="18"/>
          <w:szCs w:val="18"/>
        </w:rPr>
        <w:t xml:space="preserve"> МР Б</w:t>
      </w:r>
      <w:r>
        <w:rPr>
          <w:rFonts w:ascii="Courier New" w:hAnsi="Courier New" w:cs="Courier New"/>
          <w:sz w:val="18"/>
          <w:szCs w:val="18"/>
        </w:rPr>
        <w:t>ЛАГОВАРСКИЙ РАЙОН</w:t>
      </w:r>
      <w:r w:rsidRPr="00EC5A77">
        <w:rPr>
          <w:rFonts w:ascii="Courier New" w:hAnsi="Courier New" w:cs="Courier New"/>
          <w:sz w:val="18"/>
          <w:szCs w:val="18"/>
        </w:rPr>
        <w:t xml:space="preserve"> РБ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EC5A77">
        <w:rPr>
          <w:rFonts w:ascii="Courier New" w:hAnsi="Courier New" w:cs="Courier New"/>
          <w:sz w:val="18"/>
          <w:szCs w:val="18"/>
        </w:rPr>
        <w:t>О РЕГИСТРАЦИИ НАСТОЯЩЕЙ ЗАЯВКИ</w:t>
      </w:r>
      <w:r w:rsidRPr="009A436E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 w:rsidRPr="009A436E">
        <w:rPr>
          <w:rFonts w:ascii="Courier New" w:hAnsi="Courier New" w:cs="Courier New"/>
          <w:sz w:val="18"/>
          <w:szCs w:val="18"/>
        </w:rPr>
        <w:t>│</w:t>
      </w:r>
    </w:p>
    <w:p w:rsidR="00F778CD" w:rsidRPr="009A436E" w:rsidRDefault="00F778CD" w:rsidP="009A43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778CD" w:rsidRPr="009A436E" w:rsidRDefault="00F778CD" w:rsidP="009A43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A436E">
        <w:rPr>
          <w:rFonts w:ascii="Courier New" w:hAnsi="Courier New" w:cs="Courier New"/>
          <w:sz w:val="18"/>
          <w:szCs w:val="18"/>
        </w:rPr>
        <w:t>│    Примечание  __________________________________________________________________________________     │</w:t>
      </w:r>
    </w:p>
    <w:p w:rsidR="00F778CD" w:rsidRPr="009A436E" w:rsidRDefault="00F778CD" w:rsidP="009A43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778CD" w:rsidRPr="009A436E" w:rsidRDefault="00F778CD" w:rsidP="009A43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A436E">
        <w:rPr>
          <w:rFonts w:ascii="Courier New" w:hAnsi="Courier New" w:cs="Courier New"/>
          <w:sz w:val="18"/>
          <w:szCs w:val="18"/>
        </w:rPr>
        <w:t>│    Ответственный исполнитель   _____________ ____________ _________________________ _____________     │</w:t>
      </w:r>
    </w:p>
    <w:p w:rsidR="00F778CD" w:rsidRPr="009A436E" w:rsidRDefault="00F778CD" w:rsidP="009A43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A436E">
        <w:rPr>
          <w:rFonts w:ascii="Courier New" w:hAnsi="Courier New" w:cs="Courier New"/>
          <w:sz w:val="18"/>
          <w:szCs w:val="18"/>
        </w:rPr>
        <w:t xml:space="preserve">                                  (должность)   (подпись)     (расшифровка подписи)     (телефон)</w:t>
      </w:r>
    </w:p>
    <w:p w:rsidR="00F778CD" w:rsidRPr="009A436E" w:rsidRDefault="00F778CD" w:rsidP="009A43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A436E">
        <w:rPr>
          <w:rFonts w:ascii="Courier New" w:hAnsi="Courier New" w:cs="Courier New"/>
          <w:sz w:val="18"/>
          <w:szCs w:val="18"/>
        </w:rPr>
        <w:t>│                                                                                                       │</w:t>
      </w:r>
    </w:p>
    <w:p w:rsidR="00F778CD" w:rsidRPr="009A436E" w:rsidRDefault="00F778CD" w:rsidP="009A43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A436E">
        <w:rPr>
          <w:rFonts w:ascii="Courier New" w:hAnsi="Courier New" w:cs="Courier New"/>
          <w:sz w:val="18"/>
          <w:szCs w:val="18"/>
        </w:rPr>
        <w:t xml:space="preserve">     "____" _____________ 20___ Г.</w:t>
      </w:r>
    </w:p>
    <w:p w:rsidR="00F778CD" w:rsidRPr="009A436E" w:rsidRDefault="00F778CD" w:rsidP="009A43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A436E">
        <w:rPr>
          <w:rFonts w:ascii="Courier New" w:hAnsi="Courier New" w:cs="Courier New"/>
          <w:sz w:val="18"/>
          <w:szCs w:val="18"/>
        </w:rPr>
        <w:t>│                                                                                                       │</w:t>
      </w:r>
    </w:p>
    <w:p w:rsidR="00F778CD" w:rsidRPr="009A436E" w:rsidRDefault="00F778CD" w:rsidP="009A43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A436E">
        <w:rPr>
          <w:rFonts w:ascii="Courier New" w:hAnsi="Courier New" w:cs="Courier New"/>
          <w:sz w:val="18"/>
          <w:szCs w:val="18"/>
        </w:rPr>
        <w:t>└─ ── ── ── ── ── ── ── ── ── ── ── ── ── ── ── ── ── ── ── ── ── ── ── ── ── ── ── ── ── ── ── ── ── ──┘</w:t>
      </w:r>
    </w:p>
    <w:p w:rsidR="00F778CD" w:rsidRPr="009A436E" w:rsidRDefault="00F778CD" w:rsidP="009A43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A436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Номер страницы</w:t>
      </w:r>
    </w:p>
    <w:p w:rsidR="00F778CD" w:rsidRPr="009A436E" w:rsidRDefault="00F778CD" w:rsidP="009A43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A436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Всего страниц</w:t>
      </w: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bookmarkStart w:id="14" w:name="Par1779"/>
      <w:bookmarkEnd w:id="14"/>
      <w:r>
        <w:t>Приложение N 6</w:t>
      </w:r>
    </w:p>
    <w:p w:rsidR="00F778CD" w:rsidRDefault="00F778CD" w:rsidP="00043D4E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Порядку учета бюджетных обязательств</w:t>
      </w:r>
    </w:p>
    <w:p w:rsidR="00F778CD" w:rsidRDefault="00F778CD" w:rsidP="00043D4E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получателей средств бюджета</w:t>
      </w:r>
    </w:p>
    <w:p w:rsidR="00F778CD" w:rsidRDefault="00F778CD" w:rsidP="00043D4E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сельского поселения Языковский сельсовет</w:t>
      </w:r>
    </w:p>
    <w:p w:rsidR="00F778CD" w:rsidRDefault="00F778CD" w:rsidP="00043D4E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 xml:space="preserve">муниципального района </w:t>
      </w:r>
    </w:p>
    <w:p w:rsidR="00F778CD" w:rsidRDefault="00F778CD" w:rsidP="00043D4E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Благоварский район</w:t>
      </w:r>
    </w:p>
    <w:p w:rsidR="00F778CD" w:rsidRDefault="00F778CD" w:rsidP="00043D4E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Республики Башкортостан</w:t>
      </w:r>
    </w:p>
    <w:p w:rsidR="00F778CD" w:rsidRDefault="00F778CD" w:rsidP="00E74A31">
      <w:pPr>
        <w:pStyle w:val="ConsPlusNonformat"/>
        <w:rPr>
          <w:sz w:val="18"/>
          <w:szCs w:val="18"/>
        </w:rPr>
      </w:pPr>
      <w:bookmarkStart w:id="15" w:name="Par1788"/>
      <w:bookmarkEnd w:id="15"/>
      <w:r>
        <w:rPr>
          <w:sz w:val="18"/>
          <w:szCs w:val="18"/>
        </w:rPr>
        <w:t xml:space="preserve">                                                      АКТ</w:t>
      </w:r>
    </w:p>
    <w:p w:rsidR="00F778CD" w:rsidRDefault="00F778CD" w:rsidP="00E74A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приемки-передачи принятых на учет бюджетных обязательств                                      ┌─────────┐</w:t>
      </w:r>
    </w:p>
    <w:p w:rsidR="00F778CD" w:rsidRDefault="00F778CD" w:rsidP="00E74A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при реорганизации участников бюджетного процесса                                          │  Коды   │</w:t>
      </w:r>
    </w:p>
    <w:p w:rsidR="00F778CD" w:rsidRDefault="00F778CD" w:rsidP="00E74A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├─────────┤</w:t>
      </w:r>
    </w:p>
    <w:p w:rsidR="00F778CD" w:rsidRDefault="00F778CD" w:rsidP="00E74A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│         │</w:t>
      </w:r>
    </w:p>
    <w:p w:rsidR="00F778CD" w:rsidRDefault="00F778CD" w:rsidP="00E74A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├─────────┤</w:t>
      </w:r>
    </w:p>
    <w:p w:rsidR="00F778CD" w:rsidRDefault="00F778CD" w:rsidP="00E74A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на "__" _______________ 20__ г.                                             Дата │         │</w:t>
      </w:r>
    </w:p>
    <w:p w:rsidR="00F778CD" w:rsidRDefault="00F778CD" w:rsidP="00E74A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├─────────┤</w:t>
      </w:r>
    </w:p>
    <w:p w:rsidR="00F778CD" w:rsidRDefault="00F778CD" w:rsidP="00E74A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│         │</w:t>
      </w:r>
    </w:p>
    <w:p w:rsidR="00F778CD" w:rsidRDefault="00F778CD" w:rsidP="00E74A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├─────────┤</w:t>
      </w:r>
    </w:p>
    <w:p w:rsidR="00F778CD" w:rsidRDefault="00F778CD" w:rsidP="00E74A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Участник бюджетного процесса, передающий обязательства  _____________________________________________ по Сводному реестру │         │</w:t>
      </w:r>
    </w:p>
    <w:p w:rsidR="00F778CD" w:rsidRDefault="00F778CD" w:rsidP="00E74A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├─────────┤</w:t>
      </w:r>
    </w:p>
    <w:p w:rsidR="00F778CD" w:rsidRDefault="00F778CD" w:rsidP="00E74A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Участник бюджетного процесса, принимающий обязательства _____________________________________________ по Сводному реестру │         │</w:t>
      </w:r>
    </w:p>
    <w:p w:rsidR="00F778CD" w:rsidRDefault="00F778CD" w:rsidP="00E74A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├─────────┤</w:t>
      </w:r>
    </w:p>
    <w:p w:rsidR="00F778CD" w:rsidRDefault="00F778CD" w:rsidP="00E74A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Наименование финансового органа           </w:t>
      </w:r>
      <w:r w:rsidRPr="00043D4E">
        <w:rPr>
          <w:sz w:val="18"/>
          <w:szCs w:val="18"/>
        </w:rPr>
        <w:t>Финансовое управление администрации муниципального района</w:t>
      </w:r>
      <w:r>
        <w:rPr>
          <w:sz w:val="18"/>
          <w:szCs w:val="18"/>
        </w:rPr>
        <w:t xml:space="preserve">                       │         │</w:t>
      </w:r>
    </w:p>
    <w:p w:rsidR="00F778CD" w:rsidRDefault="00F778CD" w:rsidP="00E74A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  <w:r w:rsidRPr="00043D4E">
        <w:rPr>
          <w:sz w:val="18"/>
          <w:szCs w:val="18"/>
        </w:rPr>
        <w:t>Благоварский район Республики Башкортостан</w:t>
      </w:r>
      <w:r>
        <w:rPr>
          <w:sz w:val="18"/>
          <w:szCs w:val="18"/>
        </w:rPr>
        <w:t xml:space="preserve">                                     ├─────────┤</w:t>
      </w:r>
    </w:p>
    <w:p w:rsidR="00F778CD" w:rsidRDefault="00F778CD" w:rsidP="00E74A31">
      <w:pPr>
        <w:pStyle w:val="ConsPlusNonformat"/>
        <w:rPr>
          <w:sz w:val="18"/>
          <w:szCs w:val="18"/>
        </w:rPr>
      </w:pPr>
      <w:r>
        <w:rPr>
          <w:noProof/>
        </w:rPr>
        <w:pict>
          <v:shape id="_x0000_s1033" type="#_x0000_t32" style="position:absolute;margin-left:221.55pt;margin-top:2.85pt;width:326.25pt;height:0;z-index:251654656" o:connectortype="straight"/>
        </w:pict>
      </w:r>
      <w:r>
        <w:rPr>
          <w:sz w:val="18"/>
          <w:szCs w:val="18"/>
        </w:rPr>
        <w:t xml:space="preserve">Единица измерения: руб.                                                                                           по </w:t>
      </w:r>
      <w:hyperlink r:id="rId5" w:history="1">
        <w:r>
          <w:rPr>
            <w:rStyle w:val="Hyperlink"/>
            <w:sz w:val="18"/>
            <w:szCs w:val="18"/>
            <w:u w:val="none"/>
          </w:rPr>
          <w:t>ОКЕИ</w:t>
        </w:r>
      </w:hyperlink>
      <w:r>
        <w:rPr>
          <w:sz w:val="18"/>
          <w:szCs w:val="18"/>
        </w:rPr>
        <w:t xml:space="preserve"> │   383   │</w:t>
      </w:r>
    </w:p>
    <w:p w:rsidR="00F778CD" w:rsidRDefault="00F778CD" w:rsidP="00E74A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└─────────┘</w:t>
      </w:r>
    </w:p>
    <w:p w:rsidR="00F778CD" w:rsidRDefault="00F778CD" w:rsidP="00E74A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Основание для передачи обязательств                     _____________________________________________</w:t>
      </w:r>
    </w:p>
    <w:p w:rsidR="00F778CD" w:rsidRDefault="00F778CD" w:rsidP="00E74A31">
      <w:pPr>
        <w:pStyle w:val="ConsPlusNonformat"/>
        <w:rPr>
          <w:sz w:val="18"/>
          <w:szCs w:val="18"/>
        </w:rPr>
      </w:pPr>
    </w:p>
    <w:p w:rsidR="00F778CD" w:rsidRDefault="00F778CD" w:rsidP="00E74A31">
      <w:pPr>
        <w:pStyle w:val="ConsPlusNonformat"/>
        <w:rPr>
          <w:sz w:val="18"/>
          <w:szCs w:val="18"/>
        </w:rPr>
      </w:pPr>
      <w:bookmarkStart w:id="16" w:name="Par1808"/>
      <w:bookmarkEnd w:id="16"/>
      <w:r>
        <w:rPr>
          <w:sz w:val="18"/>
          <w:szCs w:val="18"/>
        </w:rPr>
        <w:t xml:space="preserve">                                             Раздел 1. Реквизиты документа-основания</w:t>
      </w: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561"/>
        <w:gridCol w:w="1638"/>
        <w:gridCol w:w="1685"/>
        <w:gridCol w:w="1600"/>
        <w:gridCol w:w="1996"/>
        <w:gridCol w:w="2331"/>
        <w:gridCol w:w="1725"/>
      </w:tblGrid>
      <w:tr w:rsidR="00F778CD" w:rsidRPr="00645BE5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Учетный номер бюджетного обязательства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Вид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Номер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Дата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Дата начала действия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Дата окончания действия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Сумма</w:t>
            </w:r>
          </w:p>
        </w:tc>
      </w:tr>
      <w:tr w:rsidR="00F778CD" w:rsidRPr="00645BE5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7</w:t>
            </w:r>
          </w:p>
        </w:tc>
      </w:tr>
      <w:tr w:rsidR="00F778CD" w:rsidRPr="00645BE5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</w:tbl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778CD" w:rsidRDefault="00F778CD" w:rsidP="00E74A31">
      <w:pPr>
        <w:pStyle w:val="ConsPlusNonformat"/>
        <w:rPr>
          <w:sz w:val="18"/>
          <w:szCs w:val="18"/>
        </w:rPr>
      </w:pPr>
      <w:bookmarkStart w:id="17" w:name="Par1832"/>
      <w:bookmarkEnd w:id="17"/>
      <w:r>
        <w:rPr>
          <w:sz w:val="18"/>
          <w:szCs w:val="18"/>
        </w:rPr>
        <w:t xml:space="preserve">                                                 Раздел 2. Бюджетные обязательства</w:t>
      </w:r>
    </w:p>
    <w:tbl>
      <w:tblPr>
        <w:tblpPr w:leftFromText="180" w:rightFromText="180" w:vertAnchor="text" w:horzAnchor="margin" w:tblpXSpec="center" w:tblpY="166"/>
        <w:tblW w:w="1610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38"/>
        <w:gridCol w:w="1843"/>
        <w:gridCol w:w="1134"/>
        <w:gridCol w:w="1417"/>
        <w:gridCol w:w="1134"/>
        <w:gridCol w:w="993"/>
        <w:gridCol w:w="992"/>
        <w:gridCol w:w="1417"/>
        <w:gridCol w:w="2127"/>
        <w:gridCol w:w="1842"/>
        <w:gridCol w:w="1863"/>
      </w:tblGrid>
      <w:tr w:rsidR="00F778CD" w:rsidRPr="00645BE5"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1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Код по БК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1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Сумма текущего финансового года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1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Сумма планового периода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1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Суммы на период после текущего финансового года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1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Наименование объекта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1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Код объекта</w:t>
            </w:r>
          </w:p>
        </w:tc>
      </w:tr>
      <w:tr w:rsidR="00F778CD" w:rsidRPr="00645BE5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1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обязательства, передаваемого участником бюджетного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1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обязательства, принимаемого участником бюджетного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1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учтено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1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1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первый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1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второй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1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третий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1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четвертый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1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последующие годы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CD" w:rsidRPr="00645BE5" w:rsidRDefault="00F778CD" w:rsidP="00E121E9">
            <w:pPr>
              <w:spacing w:after="0" w:line="240" w:lineRule="auto"/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CD" w:rsidRPr="00645BE5" w:rsidRDefault="00F778CD" w:rsidP="00E121E9">
            <w:pPr>
              <w:spacing w:after="0" w:line="240" w:lineRule="auto"/>
            </w:pPr>
          </w:p>
        </w:tc>
      </w:tr>
      <w:tr w:rsidR="00F778CD" w:rsidRPr="00645BE5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1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1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1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1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1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1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1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1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1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1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bookmarkStart w:id="18" w:name="Par1858"/>
            <w:bookmarkEnd w:id="18"/>
            <w:r w:rsidRPr="00645BE5">
              <w:t>10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1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bookmarkStart w:id="19" w:name="Par1859"/>
            <w:bookmarkEnd w:id="19"/>
            <w:r w:rsidRPr="00645BE5">
              <w:t>11</w:t>
            </w:r>
          </w:p>
        </w:tc>
      </w:tr>
      <w:tr w:rsidR="00F778CD" w:rsidRPr="00645BE5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1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1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1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1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1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1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1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1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1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1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1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F778CD" w:rsidRPr="00645BE5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1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1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1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1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1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1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1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1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1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1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1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F778CD" w:rsidRPr="00645BE5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1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1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1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1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1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1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1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1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1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1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1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F778CD" w:rsidRPr="00645BE5">
        <w:tc>
          <w:tcPr>
            <w:tcW w:w="43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1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645BE5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1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1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1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1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1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1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1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E1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</w:tbl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778CD" w:rsidRDefault="00F778CD" w:rsidP="00E74A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Передающая сторона:                                                Принимающая сторона:</w:t>
      </w:r>
    </w:p>
    <w:p w:rsidR="00F778CD" w:rsidRDefault="00F778CD" w:rsidP="00E74A31">
      <w:pPr>
        <w:pStyle w:val="ConsPlusNonformat"/>
        <w:rPr>
          <w:sz w:val="18"/>
          <w:szCs w:val="18"/>
        </w:rPr>
      </w:pPr>
    </w:p>
    <w:p w:rsidR="00F778CD" w:rsidRDefault="00F778CD" w:rsidP="00E74A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Руководитель                                                       Руководитель</w:t>
      </w:r>
    </w:p>
    <w:p w:rsidR="00F778CD" w:rsidRDefault="00F778CD" w:rsidP="00E74A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(уполномоченное лицо) ___________ _________ _____________________  (уполномоченное лицо) ___________ _________ _____________________</w:t>
      </w:r>
    </w:p>
    <w:p w:rsidR="00F778CD" w:rsidRDefault="00F778CD" w:rsidP="00E74A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(должность) (подпись) (расшифровка подписи)                        (должность) (подпись) (расшифровка подписи)</w:t>
      </w:r>
    </w:p>
    <w:p w:rsidR="00F778CD" w:rsidRDefault="00F778CD" w:rsidP="00E74A31">
      <w:pPr>
        <w:pStyle w:val="ConsPlusNonformat"/>
        <w:rPr>
          <w:sz w:val="18"/>
          <w:szCs w:val="18"/>
        </w:rPr>
      </w:pPr>
    </w:p>
    <w:p w:rsidR="00F778CD" w:rsidRDefault="00F778CD" w:rsidP="00E74A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Главный бухгалтер                                                  Главный бухгалтер</w:t>
      </w:r>
    </w:p>
    <w:p w:rsidR="00F778CD" w:rsidRDefault="00F778CD" w:rsidP="00E74A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(уполномоченное лицо) ___________ _________ _____________________  (уполномоченное лицо) ___________ _________ _____________________</w:t>
      </w:r>
    </w:p>
    <w:p w:rsidR="00F778CD" w:rsidRDefault="00F778CD" w:rsidP="00E74A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(должность) (подпись) (расшифровка подписи)                        (должность) (подпись) (расшифровка подписи)</w:t>
      </w:r>
    </w:p>
    <w:p w:rsidR="00F778CD" w:rsidRDefault="00F778CD" w:rsidP="00E74A31">
      <w:pPr>
        <w:pStyle w:val="ConsPlusNonformat"/>
        <w:rPr>
          <w:sz w:val="18"/>
          <w:szCs w:val="18"/>
        </w:rPr>
      </w:pPr>
    </w:p>
    <w:p w:rsidR="00F778CD" w:rsidRDefault="00F778CD" w:rsidP="00E74A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"__" _____________ 20__ г.                                         "__" _____________ 20__ г.</w:t>
      </w:r>
    </w:p>
    <w:p w:rsidR="00F778CD" w:rsidRDefault="00F778CD" w:rsidP="00E74A31">
      <w:pPr>
        <w:pStyle w:val="ConsPlusNonformat"/>
        <w:rPr>
          <w:sz w:val="18"/>
          <w:szCs w:val="18"/>
        </w:rPr>
      </w:pPr>
    </w:p>
    <w:p w:rsidR="00F778CD" w:rsidRDefault="00F778CD" w:rsidP="00E74A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Номер страницы</w:t>
      </w:r>
    </w:p>
    <w:p w:rsidR="00F778CD" w:rsidRDefault="00F778CD" w:rsidP="00E74A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Всего страниц</w:t>
      </w: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bookmarkStart w:id="20" w:name="Par1922"/>
      <w:bookmarkEnd w:id="20"/>
      <w:r>
        <w:t xml:space="preserve"> </w:t>
      </w: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r>
        <w:t>Приложение N 7</w:t>
      </w:r>
    </w:p>
    <w:p w:rsidR="00F778CD" w:rsidRDefault="00F778CD" w:rsidP="00043D4E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Порядку учета бюджетных обязательств</w:t>
      </w:r>
    </w:p>
    <w:p w:rsidR="00F778CD" w:rsidRDefault="00F778CD" w:rsidP="00043D4E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получателей средств бюджета</w:t>
      </w:r>
    </w:p>
    <w:p w:rsidR="00F778CD" w:rsidRDefault="00F778CD" w:rsidP="00043D4E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сельского поселения Языковский сельсовет</w:t>
      </w:r>
    </w:p>
    <w:p w:rsidR="00F778CD" w:rsidRDefault="00F778CD" w:rsidP="00043D4E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 xml:space="preserve">муниципального района </w:t>
      </w:r>
    </w:p>
    <w:p w:rsidR="00F778CD" w:rsidRDefault="00F778CD" w:rsidP="00043D4E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Благоварский район</w:t>
      </w:r>
    </w:p>
    <w:p w:rsidR="00F778CD" w:rsidRDefault="00F778CD" w:rsidP="00043D4E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Республики Башкортостан</w:t>
      </w: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778CD" w:rsidRPr="009639B7" w:rsidRDefault="00F778CD" w:rsidP="009639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" w:name="Par1931"/>
      <w:bookmarkEnd w:id="21"/>
      <w:r w:rsidRPr="009639B7">
        <w:rPr>
          <w:rFonts w:ascii="Courier New" w:hAnsi="Courier New" w:cs="Courier New"/>
          <w:sz w:val="20"/>
          <w:szCs w:val="20"/>
        </w:rPr>
        <w:t xml:space="preserve">                                               СПРАВКА                                                  ┌───────────┐</w:t>
      </w:r>
    </w:p>
    <w:p w:rsidR="00F778CD" w:rsidRPr="009639B7" w:rsidRDefault="00F778CD" w:rsidP="009639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39B7">
        <w:rPr>
          <w:rFonts w:ascii="Courier New" w:hAnsi="Courier New" w:cs="Courier New"/>
          <w:sz w:val="20"/>
          <w:szCs w:val="20"/>
        </w:rPr>
        <w:t xml:space="preserve">                       об исполнении принятых на учет бюджетных обязательств                            │   Коды    │</w:t>
      </w:r>
    </w:p>
    <w:p w:rsidR="00F778CD" w:rsidRPr="009639B7" w:rsidRDefault="00F778CD" w:rsidP="009639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39B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├───────────┤</w:t>
      </w:r>
    </w:p>
    <w:p w:rsidR="00F778CD" w:rsidRPr="009639B7" w:rsidRDefault="00F778CD" w:rsidP="009639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39B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│           │</w:t>
      </w:r>
    </w:p>
    <w:p w:rsidR="00F778CD" w:rsidRPr="009639B7" w:rsidRDefault="00F778CD" w:rsidP="009639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39B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├───────────┤</w:t>
      </w:r>
    </w:p>
    <w:p w:rsidR="00F778CD" w:rsidRPr="009639B7" w:rsidRDefault="00F778CD" w:rsidP="009639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39B7">
        <w:rPr>
          <w:rFonts w:ascii="Courier New" w:hAnsi="Courier New" w:cs="Courier New"/>
          <w:sz w:val="20"/>
          <w:szCs w:val="20"/>
        </w:rPr>
        <w:t xml:space="preserve">                            на _________________ 20__ г.                                           Дата │           │</w:t>
      </w:r>
    </w:p>
    <w:p w:rsidR="00F778CD" w:rsidRPr="009639B7" w:rsidRDefault="00F778CD" w:rsidP="009639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39B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├───────────┤</w:t>
      </w:r>
    </w:p>
    <w:p w:rsidR="00F778CD" w:rsidRPr="009639B7" w:rsidRDefault="00F778CD" w:rsidP="009639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39B7">
        <w:rPr>
          <w:rFonts w:ascii="Courier New" w:hAnsi="Courier New" w:cs="Courier New"/>
          <w:sz w:val="20"/>
          <w:szCs w:val="20"/>
        </w:rPr>
        <w:t>Наименование финансового органа    ФУ администрации МР Благоварский район РБ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9639B7">
        <w:rPr>
          <w:rFonts w:ascii="Courier New" w:hAnsi="Courier New" w:cs="Courier New"/>
          <w:sz w:val="20"/>
          <w:szCs w:val="20"/>
        </w:rPr>
        <w:t xml:space="preserve">                        │           │</w:t>
      </w:r>
    </w:p>
    <w:p w:rsidR="00F778CD" w:rsidRPr="009639B7" w:rsidRDefault="00F778CD" w:rsidP="009639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39B7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_________________________________________________                     ├───────────┤</w:t>
      </w:r>
    </w:p>
    <w:p w:rsidR="00F778CD" w:rsidRPr="009639B7" w:rsidRDefault="00F778CD" w:rsidP="009639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39B7">
        <w:rPr>
          <w:rFonts w:ascii="Courier New" w:hAnsi="Courier New" w:cs="Courier New"/>
          <w:sz w:val="20"/>
          <w:szCs w:val="20"/>
        </w:rPr>
        <w:t>Получатель бюджетных средств      _________________________________________________ по Сводному реестру │           │</w:t>
      </w:r>
    </w:p>
    <w:p w:rsidR="00F778CD" w:rsidRPr="009639B7" w:rsidRDefault="00F778CD" w:rsidP="009639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39B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├───────────┤</w:t>
      </w:r>
    </w:p>
    <w:p w:rsidR="00F778CD" w:rsidRPr="009639B7" w:rsidRDefault="00F778CD" w:rsidP="009639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39B7">
        <w:rPr>
          <w:rFonts w:ascii="Courier New" w:hAnsi="Courier New" w:cs="Courier New"/>
          <w:sz w:val="20"/>
          <w:szCs w:val="20"/>
        </w:rPr>
        <w:t xml:space="preserve">Наименование бюджета            бюджет </w:t>
      </w:r>
      <w:r>
        <w:rPr>
          <w:rFonts w:ascii="Courier New" w:hAnsi="Courier New" w:cs="Courier New"/>
          <w:sz w:val="20"/>
          <w:szCs w:val="20"/>
        </w:rPr>
        <w:t>СП Языковский сельсовет МР</w:t>
      </w:r>
      <w:r w:rsidRPr="009639B7">
        <w:rPr>
          <w:rFonts w:ascii="Courier New" w:hAnsi="Courier New" w:cs="Courier New"/>
          <w:sz w:val="20"/>
          <w:szCs w:val="20"/>
        </w:rPr>
        <w:t xml:space="preserve"> Благоварский район                    │           │</w:t>
      </w:r>
    </w:p>
    <w:p w:rsidR="00F778CD" w:rsidRPr="009639B7" w:rsidRDefault="00F778CD" w:rsidP="009639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noProof/>
          <w:lang w:eastAsia="ru-RU"/>
        </w:rPr>
        <w:pict>
          <v:shape id="_x0000_s1034" type="#_x0000_t32" style="position:absolute;margin-left:189.3pt;margin-top:9.2pt;width:308.25pt;height:0;z-index:251656704" o:connectortype="straight"/>
        </w:pict>
      </w:r>
      <w:r w:rsidRPr="009639B7">
        <w:rPr>
          <w:rFonts w:ascii="Courier New" w:hAnsi="Courier New" w:cs="Courier New"/>
          <w:sz w:val="20"/>
          <w:szCs w:val="20"/>
        </w:rPr>
        <w:t xml:space="preserve">                                 </w:t>
      </w:r>
      <w:r>
        <w:rPr>
          <w:rFonts w:ascii="Courier New" w:hAnsi="Courier New" w:cs="Courier New"/>
          <w:sz w:val="20"/>
          <w:szCs w:val="20"/>
        </w:rPr>
        <w:t xml:space="preserve">Республики Башкортостан                                   </w:t>
      </w:r>
      <w:r w:rsidRPr="009639B7">
        <w:rPr>
          <w:rFonts w:ascii="Courier New" w:hAnsi="Courier New" w:cs="Courier New"/>
          <w:sz w:val="20"/>
          <w:szCs w:val="20"/>
        </w:rPr>
        <w:t xml:space="preserve">             ├───────────┤</w:t>
      </w:r>
    </w:p>
    <w:p w:rsidR="00F778CD" w:rsidRPr="009639B7" w:rsidRDefault="00F778CD" w:rsidP="009639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39B7">
        <w:rPr>
          <w:rFonts w:ascii="Courier New" w:hAnsi="Courier New" w:cs="Courier New"/>
          <w:sz w:val="20"/>
          <w:szCs w:val="20"/>
        </w:rPr>
        <w:t>Периодичность: месячная                                                                                 │           │</w:t>
      </w:r>
    </w:p>
    <w:p w:rsidR="00F778CD" w:rsidRPr="009639B7" w:rsidRDefault="00F778CD" w:rsidP="009639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39B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├───────────┤</w:t>
      </w:r>
    </w:p>
    <w:p w:rsidR="00F778CD" w:rsidRPr="009639B7" w:rsidRDefault="00F778CD" w:rsidP="009639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39B7">
        <w:rPr>
          <w:rFonts w:ascii="Courier New" w:hAnsi="Courier New" w:cs="Courier New"/>
          <w:sz w:val="20"/>
          <w:szCs w:val="20"/>
        </w:rPr>
        <w:t xml:space="preserve">Единица измерения: руб.                                                                         по </w:t>
      </w:r>
      <w:hyperlink r:id="rId6" w:history="1">
        <w:r w:rsidRPr="009639B7">
          <w:rPr>
            <w:rFonts w:ascii="Courier New" w:hAnsi="Courier New" w:cs="Courier New"/>
            <w:color w:val="0000FF"/>
            <w:sz w:val="20"/>
            <w:szCs w:val="20"/>
          </w:rPr>
          <w:t>ОКЕИ</w:t>
        </w:r>
      </w:hyperlink>
      <w:r w:rsidRPr="009639B7">
        <w:rPr>
          <w:rFonts w:ascii="Courier New" w:hAnsi="Courier New" w:cs="Courier New"/>
          <w:sz w:val="20"/>
          <w:szCs w:val="20"/>
        </w:rPr>
        <w:t xml:space="preserve"> │    383    │</w:t>
      </w:r>
    </w:p>
    <w:p w:rsidR="00F778CD" w:rsidRPr="009639B7" w:rsidRDefault="00F778CD" w:rsidP="009639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noProof/>
          <w:lang w:eastAsia="ru-RU"/>
        </w:rPr>
        <w:pict>
          <v:shape id="_x0000_s1035" type="#_x0000_t32" style="position:absolute;margin-left:626.55pt;margin-top:-.15pt;width:73.5pt;height:0;z-index:251655680" o:connectortype="straight"/>
        </w:pict>
      </w:r>
      <w:r w:rsidRPr="009639B7">
        <w:rPr>
          <w:rFonts w:ascii="Courier New" w:hAnsi="Courier New" w:cs="Courier New"/>
          <w:sz w:val="20"/>
          <w:szCs w:val="20"/>
        </w:rPr>
        <w:t xml:space="preserve">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</w:t>
      </w:r>
    </w:p>
    <w:p w:rsidR="00F778CD" w:rsidRDefault="00F778CD" w:rsidP="00E74A31">
      <w:pPr>
        <w:pStyle w:val="ConsPlusNonformat"/>
        <w:rPr>
          <w:rFonts w:cs="Times New Roman"/>
          <w:sz w:val="16"/>
          <w:szCs w:val="16"/>
        </w:rPr>
      </w:pPr>
    </w:p>
    <w:p w:rsidR="00F778CD" w:rsidRDefault="00F778CD" w:rsidP="00E74A3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Раздел I. Бюджетные обязательства</w:t>
      </w: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15922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985"/>
        <w:gridCol w:w="1281"/>
        <w:gridCol w:w="1152"/>
        <w:gridCol w:w="974"/>
        <w:gridCol w:w="1129"/>
        <w:gridCol w:w="1152"/>
        <w:gridCol w:w="828"/>
        <w:gridCol w:w="1382"/>
        <w:gridCol w:w="1417"/>
        <w:gridCol w:w="1276"/>
        <w:gridCol w:w="1080"/>
        <w:gridCol w:w="479"/>
        <w:gridCol w:w="891"/>
        <w:gridCol w:w="896"/>
      </w:tblGrid>
      <w:tr w:rsidR="00F778CD" w:rsidRPr="00645BE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Код по БК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Лимиты бюджетных обязательств (бюджетные ассигнования)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Принятые на учет бюджетные обязательства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Исполненные бюджетные обязательства текущего финансового 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Неисполненные бюджетные обязательства текущего финансового года (гр. 5 - гр. 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Свободный остаток лимитов бюджетных обязательств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Документ-основание/ исполнительный документ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Учетный номер бюджетного обязательства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Код объекта</w:t>
            </w:r>
          </w:p>
        </w:tc>
      </w:tr>
      <w:tr w:rsidR="00F778CD" w:rsidRPr="00645BE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CD" w:rsidRPr="00645BE5" w:rsidRDefault="00F778CD">
            <w:pPr>
              <w:spacing w:after="0" w:line="240" w:lineRule="auto"/>
            </w:pP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Текущий финансовый год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на плановый период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Текущий финансовый год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на плановый период</w:t>
            </w: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CD" w:rsidRPr="00645BE5" w:rsidRDefault="00F778CD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CD" w:rsidRPr="00645BE5" w:rsidRDefault="00F778CD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Текущий финансовый год (гр. 2 - гр. 5)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CD" w:rsidRPr="00645BE5" w:rsidRDefault="00F778CD">
            <w:pPr>
              <w:spacing w:after="0" w:line="240" w:lineRule="auto"/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CD" w:rsidRPr="00645BE5" w:rsidRDefault="00F778CD">
            <w:pPr>
              <w:spacing w:after="0" w:line="240" w:lineRule="auto"/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CD" w:rsidRPr="00645BE5" w:rsidRDefault="00F778CD">
            <w:pPr>
              <w:spacing w:after="0" w:line="240" w:lineRule="auto"/>
            </w:pPr>
          </w:p>
        </w:tc>
      </w:tr>
      <w:tr w:rsidR="00F778CD" w:rsidRPr="00645BE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CD" w:rsidRPr="00645BE5" w:rsidRDefault="00F778CD">
            <w:pPr>
              <w:spacing w:after="0" w:line="240" w:lineRule="auto"/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CD" w:rsidRPr="00645BE5" w:rsidRDefault="00F778CD">
            <w:pPr>
              <w:spacing w:after="0" w:line="240" w:lineRule="auto"/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первый год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второй год</w:t>
            </w: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spacing w:after="0" w:line="240" w:lineRule="auto"/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первый год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второй год</w:t>
            </w: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номер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дата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CD" w:rsidRPr="00645BE5" w:rsidRDefault="00F778CD">
            <w:pPr>
              <w:spacing w:after="0" w:line="240" w:lineRule="auto"/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CD" w:rsidRPr="00645BE5" w:rsidRDefault="00F778CD">
            <w:pPr>
              <w:spacing w:after="0" w:line="240" w:lineRule="auto"/>
            </w:pPr>
          </w:p>
        </w:tc>
      </w:tr>
      <w:tr w:rsidR="00F778CD" w:rsidRPr="00645BE5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3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5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6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7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11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12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13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14</w:t>
            </w:r>
          </w:p>
        </w:tc>
      </w:tr>
      <w:tr w:rsidR="00F778CD" w:rsidRPr="00645BE5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778CD" w:rsidRPr="00645BE5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778CD" w:rsidRPr="00645BE5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778CD" w:rsidRPr="00645BE5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645BE5">
              <w:t>Итого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778CD" w:rsidRDefault="00F778CD" w:rsidP="00E74A3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Ответственный исполнитель    ________________ _______________________ __________________________ ___________________</w:t>
      </w:r>
    </w:p>
    <w:p w:rsidR="00F778CD" w:rsidRDefault="00F778CD" w:rsidP="00E74A3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(должность)          (подпись)           (расшифровка подписи)         (телефон)</w:t>
      </w:r>
    </w:p>
    <w:p w:rsidR="00F778CD" w:rsidRDefault="00F778CD" w:rsidP="00E74A31">
      <w:pPr>
        <w:pStyle w:val="ConsPlusNonformat"/>
        <w:rPr>
          <w:sz w:val="16"/>
          <w:szCs w:val="16"/>
        </w:rPr>
      </w:pPr>
    </w:p>
    <w:p w:rsidR="00F778CD" w:rsidRDefault="00F778CD" w:rsidP="00E74A31">
      <w:pPr>
        <w:pStyle w:val="ConsPlusNonformat"/>
        <w:rPr>
          <w:sz w:val="16"/>
          <w:szCs w:val="16"/>
        </w:rPr>
      </w:pPr>
    </w:p>
    <w:p w:rsidR="00F778CD" w:rsidRDefault="00F778CD" w:rsidP="00E74A3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"___" ________________ 20___ г.</w:t>
      </w:r>
    </w:p>
    <w:p w:rsidR="00F778CD" w:rsidRDefault="00F778CD" w:rsidP="00E74A31">
      <w:pPr>
        <w:pStyle w:val="ConsPlusNonformat"/>
        <w:rPr>
          <w:sz w:val="16"/>
          <w:szCs w:val="16"/>
        </w:rPr>
      </w:pPr>
    </w:p>
    <w:p w:rsidR="00F778CD" w:rsidRDefault="00F778CD" w:rsidP="00E74A3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Номер страницы _______</w:t>
      </w:r>
    </w:p>
    <w:p w:rsidR="00F778CD" w:rsidRDefault="00F778CD" w:rsidP="00E74A3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Всего страниц ______</w:t>
      </w: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bookmarkStart w:id="22" w:name="Par2056"/>
      <w:bookmarkEnd w:id="22"/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r>
        <w:t>Приложение N 8</w:t>
      </w:r>
    </w:p>
    <w:p w:rsidR="00F778CD" w:rsidRDefault="00F778CD" w:rsidP="009639B7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Порядку учета бюджетных обязательств</w:t>
      </w:r>
    </w:p>
    <w:p w:rsidR="00F778CD" w:rsidRDefault="00F778CD" w:rsidP="009639B7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получателей средств бюджета</w:t>
      </w:r>
    </w:p>
    <w:p w:rsidR="00F778CD" w:rsidRDefault="00F778CD" w:rsidP="009639B7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сельского поселения Языковский сельсовет</w:t>
      </w:r>
    </w:p>
    <w:p w:rsidR="00F778CD" w:rsidRDefault="00F778CD" w:rsidP="009639B7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 xml:space="preserve">муниципального района </w:t>
      </w:r>
    </w:p>
    <w:p w:rsidR="00F778CD" w:rsidRDefault="00F778CD" w:rsidP="009639B7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Благоварский район</w:t>
      </w:r>
    </w:p>
    <w:p w:rsidR="00F778CD" w:rsidRDefault="00F778CD" w:rsidP="009639B7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Республики Башкортостан </w:t>
      </w: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778CD" w:rsidRDefault="00F778CD" w:rsidP="00E74A31">
      <w:pPr>
        <w:pStyle w:val="ConsPlusNonformat"/>
        <w:rPr>
          <w:sz w:val="16"/>
          <w:szCs w:val="16"/>
        </w:rPr>
      </w:pPr>
      <w:bookmarkStart w:id="23" w:name="Par2065"/>
      <w:bookmarkEnd w:id="23"/>
      <w:r>
        <w:rPr>
          <w:sz w:val="16"/>
          <w:szCs w:val="16"/>
        </w:rPr>
        <w:t xml:space="preserve">                                                       РЕЕСТР                                             ┌─────────┐</w:t>
      </w:r>
    </w:p>
    <w:p w:rsidR="00F778CD" w:rsidRDefault="00F778CD" w:rsidP="00E74A3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принятых на учет бюджетных обязательств                           │  Коды   │</w:t>
      </w:r>
    </w:p>
    <w:p w:rsidR="00F778CD" w:rsidRDefault="00F778CD" w:rsidP="00E74A3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├─────────┤</w:t>
      </w:r>
    </w:p>
    <w:p w:rsidR="00F778CD" w:rsidRDefault="00F778CD" w:rsidP="00E74A3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│         │</w:t>
      </w:r>
    </w:p>
    <w:p w:rsidR="00F778CD" w:rsidRDefault="00F778CD" w:rsidP="00E74A3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├─────────┤</w:t>
      </w:r>
    </w:p>
    <w:p w:rsidR="00F778CD" w:rsidRDefault="00F778CD" w:rsidP="00E74A3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от "___" ____________ 20__ г.                         Дата │         │</w:t>
      </w:r>
    </w:p>
    <w:p w:rsidR="00F778CD" w:rsidRDefault="00F778CD" w:rsidP="00E74A3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├─────────┤</w:t>
      </w:r>
    </w:p>
    <w:p w:rsidR="00F778CD" w:rsidRDefault="00F778CD" w:rsidP="00E74A3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Финансовый орган                      </w:t>
      </w:r>
      <w:r w:rsidRPr="009639B7">
        <w:rPr>
          <w:sz w:val="16"/>
          <w:szCs w:val="16"/>
        </w:rPr>
        <w:t>ФУ администрации МР Благоварский район РБ</w:t>
      </w:r>
      <w:r>
        <w:rPr>
          <w:sz w:val="16"/>
          <w:szCs w:val="16"/>
        </w:rPr>
        <w:t xml:space="preserve">                           │         │</w:t>
      </w:r>
    </w:p>
    <w:p w:rsidR="00F778CD" w:rsidRDefault="00F778CD" w:rsidP="00E74A3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______________________________________________                      ├─────────┤</w:t>
      </w:r>
    </w:p>
    <w:p w:rsidR="00F778CD" w:rsidRDefault="00F778CD" w:rsidP="00E74A3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Главный распорядитель (распорядитель)                                                         Глава по БК │         │</w:t>
      </w:r>
    </w:p>
    <w:p w:rsidR="00F778CD" w:rsidRDefault="00F778CD" w:rsidP="00E74A3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├─────────┤</w:t>
      </w:r>
    </w:p>
    <w:p w:rsidR="00F778CD" w:rsidRDefault="00F778CD" w:rsidP="00E74A3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бюджетных средств                     ______________________________________________  По сводному реестру │         │</w:t>
      </w:r>
    </w:p>
    <w:p w:rsidR="00F778CD" w:rsidRDefault="00F778CD" w:rsidP="00E74A3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├─────────┤</w:t>
      </w:r>
    </w:p>
    <w:p w:rsidR="00F778CD" w:rsidRDefault="00F778CD" w:rsidP="00E74A3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Наименование бюджета                         бюджет СП Языковский сельсовет МР</w:t>
      </w:r>
      <w:r w:rsidRPr="009639B7">
        <w:rPr>
          <w:sz w:val="16"/>
          <w:szCs w:val="16"/>
        </w:rPr>
        <w:t xml:space="preserve"> Благоварский район</w:t>
      </w:r>
      <w:r>
        <w:rPr>
          <w:sz w:val="16"/>
          <w:szCs w:val="16"/>
        </w:rPr>
        <w:t xml:space="preserve">         │         │</w:t>
      </w:r>
    </w:p>
    <w:p w:rsidR="00F778CD" w:rsidRDefault="00F778CD" w:rsidP="00E74A31">
      <w:pPr>
        <w:pStyle w:val="ConsPlusNonformat"/>
        <w:rPr>
          <w:sz w:val="16"/>
          <w:szCs w:val="16"/>
        </w:rPr>
      </w:pPr>
      <w:r>
        <w:rPr>
          <w:noProof/>
        </w:rPr>
        <w:pict>
          <v:shape id="_x0000_s1036" type="#_x0000_t32" style="position:absolute;margin-left:183.3pt;margin-top:8.35pt;width:267pt;height:0;z-index:251657728" o:connectortype="straight"/>
        </w:pict>
      </w:r>
      <w:r>
        <w:rPr>
          <w:sz w:val="16"/>
          <w:szCs w:val="16"/>
        </w:rPr>
        <w:t xml:space="preserve">                                             Республики Башкортостан                                      ├─────────┤</w:t>
      </w:r>
    </w:p>
    <w:p w:rsidR="00F778CD" w:rsidRDefault="00F778CD" w:rsidP="00E74A3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Единица измерения: руб.                                                                           по </w:t>
      </w:r>
      <w:hyperlink r:id="rId7" w:history="1">
        <w:r>
          <w:rPr>
            <w:rStyle w:val="Hyperlink"/>
            <w:sz w:val="16"/>
            <w:szCs w:val="16"/>
            <w:u w:val="none"/>
          </w:rPr>
          <w:t>ОКЕИ</w:t>
        </w:r>
      </w:hyperlink>
      <w:r>
        <w:rPr>
          <w:sz w:val="16"/>
          <w:szCs w:val="16"/>
        </w:rPr>
        <w:t xml:space="preserve"> │   383   │</w:t>
      </w:r>
    </w:p>
    <w:p w:rsidR="00F778CD" w:rsidRDefault="00F778CD" w:rsidP="00E74A3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└─────────┘</w:t>
      </w:r>
    </w:p>
    <w:p w:rsidR="00F778CD" w:rsidRDefault="00F778CD" w:rsidP="00E74A31">
      <w:pPr>
        <w:pStyle w:val="ConsPlusNonformat"/>
        <w:rPr>
          <w:sz w:val="16"/>
          <w:szCs w:val="16"/>
        </w:rPr>
      </w:pPr>
    </w:p>
    <w:p w:rsidR="00F778CD" w:rsidRDefault="00F778CD" w:rsidP="00E74A3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Раздел 1. Бюджетные обязательства</w:t>
      </w: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778CD" w:rsidRDefault="00F778CD" w:rsidP="00E74A3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┬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┬─────┬─────────────────────┐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│             │                           Сумма на текущий финансовый год                           │     │  Сумма на плановый  │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│ Код валюты  ├──────┬───────┬────┬──────┬───┬────┬────┬──────┬────────┬───────┬──────┬───────┬─────┤Приме│   период в валюте   │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│Код по БК│   по </w:t>
      </w:r>
      <w:hyperlink r:id="rId8" w:history="1">
        <w:r>
          <w:rPr>
            <w:rStyle w:val="Hyperlink"/>
            <w:rFonts w:ascii="Courier New" w:hAnsi="Courier New" w:cs="Courier New"/>
            <w:sz w:val="16"/>
            <w:szCs w:val="16"/>
            <w:u w:val="none"/>
          </w:rPr>
          <w:t>ОКВ</w:t>
        </w:r>
      </w:hyperlink>
      <w:r>
        <w:rPr>
          <w:rFonts w:ascii="Courier New" w:hAnsi="Courier New" w:cs="Courier New"/>
          <w:sz w:val="16"/>
          <w:szCs w:val="16"/>
        </w:rPr>
        <w:t xml:space="preserve">    │      │       │    │      │   │    │    │      │        │       │      │       │     │чание│    обязательства    │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│             │январь│февраль│март│апрель│май│июнь│июль│август│сентябрь│октябрь│ноябрь│декабрь│итого│     ├──────────┬──────────┤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│             │      │       │    │      │   │    │    │      │        │       │      │       │     │     │первый год│второй год│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┼─────────────┼──────┼───────┼────┼──────┼───┼────┼────┼──────┼────────┼───────┼──────┼───────┼─────┼─────┼──────────┼──────────┤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    │      2      │  3   │   4   │ 5  │  6   │ 7 │ 8  │ 9  │  10  │   11   │  12   │  13  │  14   │ 15  │ 16  │    17    │    18    │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┴─────────────┴──────┴───────┴────┴──────┴───┴────┴────┴──────┴────────┴───────┴──────┴───────┴─────┴─────┴──────────┴──────────┤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Наименование участника бюджетного процесса ____________________________  Код по сводному реестру _________________               │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┬─────────────┬──────┬───────┬────┬──────┬───┬────┬────┬──────┬────────┬───────┬──────┬───────┬─────┬─────┬──────────┬──────────┤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│             │      │       │    │      │   │    │    │      │        │       │      │       │     │     │          │          │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┼─────────────┼──────┼───────┼────┼──────┼───┼────┼────┼──────┼────────┼───────┼──────┼───────┼─────┼─────┼──────────┼──────────┤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│             │      │       │    │      │   │    │    │      │        │       │      │       │     │     │          │          │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┼─────────────┼──────┼───────┼────┼──────┼───┼────┼────┼──────┼────────┼───────┼──────┼───────┼─────┼─────┼──────────┼──────────┤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│Итого по коду│      │       │    │      │   │    │    │      │        │       │      │       │     │     │          │          │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│           БК│      │       │    │      │   │    │    │      │        │       │      │       │     │     │          │          │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┴─────────────┼──────┼───────┼────┼──────┼───┼────┼────┼──────┼────────┼───────┼──────┼───────┼─────┼─────┼──────────┼──────────┤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Итого по участнику│      │       │    │      │   │    │    │      │        │       │      │       │     │     │          │          │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бюджетного процесса│      │       │    │      │   │    │    │      │        │       │      │       │     │     │          │          │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┼──────┼───────┼────┼──────┼───┼────┼────┼──────┼────────┼───────┼──────┼───────┼─────┼─────┼──────────┼──────────┤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Всего│      │       │    │      │   │    │    │      │        │       │      │       │     │     │          │          │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─────────────┴──────┴───────┴────┴──────┴───┴────┴────┴──────┴────────┴───────┴──────┴───────┴─────┴─────┴──────────┴──────────┘</w:t>
      </w: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778CD" w:rsidRDefault="00F778CD" w:rsidP="00E74A31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F778CD" w:rsidRDefault="00F778CD" w:rsidP="00E74A31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F778CD" w:rsidRDefault="00F778CD" w:rsidP="00E74A31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F778CD" w:rsidRDefault="00F778CD" w:rsidP="00E74A31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F778CD" w:rsidRDefault="00F778CD" w:rsidP="00E74A31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F778CD" w:rsidRDefault="00F778CD" w:rsidP="00E74A31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F778CD" w:rsidRDefault="00F778CD" w:rsidP="00E74A3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┌────────────────────┐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Сумма на плановый  │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период в валюте   │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обязательства    │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├──────────┬─────────┤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│третий год│четвертый│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│   год   │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├──────────┼─────────┤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19    │   20    │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├──────────┴─────────┤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├──────────┬─────────┤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│         │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├──────────┼─────────┤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│         │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├──────────┼─────────┤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│         │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│         │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├──────────┼─────────┤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│         │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│         │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├──────────┼─────────┤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│         │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└──────────┴─────────┘</w:t>
      </w: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778CD" w:rsidRDefault="00F778CD" w:rsidP="00E74A3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Ответственный исполнитель ___________ _________ _____________ _________</w:t>
      </w:r>
    </w:p>
    <w:p w:rsidR="00F778CD" w:rsidRDefault="00F778CD" w:rsidP="00E74A3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(должность) (подпись) (расшифровка  (телефон)</w:t>
      </w:r>
    </w:p>
    <w:p w:rsidR="00F778CD" w:rsidRDefault="00F778CD" w:rsidP="00E74A3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подписи)</w:t>
      </w:r>
    </w:p>
    <w:p w:rsidR="00F778CD" w:rsidRDefault="00F778CD" w:rsidP="00E74A31">
      <w:pPr>
        <w:pStyle w:val="ConsPlusNonformat"/>
        <w:rPr>
          <w:sz w:val="16"/>
          <w:szCs w:val="16"/>
        </w:rPr>
      </w:pPr>
    </w:p>
    <w:p w:rsidR="00F778CD" w:rsidRDefault="00F778CD" w:rsidP="00E74A3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"___" _________________ 20___ г.</w:t>
      </w:r>
    </w:p>
    <w:p w:rsidR="00F778CD" w:rsidRDefault="00F778CD" w:rsidP="00E74A31">
      <w:pPr>
        <w:pStyle w:val="ConsPlusNonformat"/>
        <w:rPr>
          <w:sz w:val="16"/>
          <w:szCs w:val="16"/>
        </w:rPr>
      </w:pPr>
    </w:p>
    <w:p w:rsidR="00F778CD" w:rsidRDefault="00F778CD" w:rsidP="00E74A3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Номер страницы _______</w:t>
      </w:r>
    </w:p>
    <w:p w:rsidR="00F778CD" w:rsidRDefault="00F778CD" w:rsidP="00E74A3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Всего страниц ______</w:t>
      </w: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bookmarkStart w:id="24" w:name="Par2147"/>
      <w:bookmarkEnd w:id="24"/>
      <w:r>
        <w:t>Приложение N 9</w:t>
      </w:r>
    </w:p>
    <w:p w:rsidR="00F778CD" w:rsidRDefault="00F778CD" w:rsidP="00926DA4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Порядку учета бюджетных обязательств</w:t>
      </w:r>
    </w:p>
    <w:p w:rsidR="00F778CD" w:rsidRDefault="00F778CD" w:rsidP="00926DA4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получателей средств бюджета</w:t>
      </w:r>
    </w:p>
    <w:p w:rsidR="00F778CD" w:rsidRDefault="00F778CD" w:rsidP="00926DA4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сельского поселения Языковский сельсовет</w:t>
      </w:r>
    </w:p>
    <w:p w:rsidR="00F778CD" w:rsidRDefault="00F778CD" w:rsidP="00926DA4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 xml:space="preserve">муниципального района </w:t>
      </w:r>
    </w:p>
    <w:p w:rsidR="00F778CD" w:rsidRDefault="00F778CD" w:rsidP="00926DA4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Благоварский район</w:t>
      </w:r>
    </w:p>
    <w:p w:rsidR="00F778CD" w:rsidRDefault="00F778CD" w:rsidP="00926DA4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Республики Башкортостан </w:t>
      </w: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25" w:name="Par2156"/>
      <w:bookmarkEnd w:id="25"/>
      <w:r>
        <w:t>ОТЧЕТ</w:t>
      </w: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об исполнении бюджетных обязательств</w:t>
      </w: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778CD" w:rsidRDefault="00F778CD" w:rsidP="00E74A31">
      <w:pPr>
        <w:pStyle w:val="ConsPlusNonformat"/>
      </w:pPr>
      <w:r>
        <w:t xml:space="preserve">                                                                                        ┌────────────┐</w:t>
      </w:r>
    </w:p>
    <w:p w:rsidR="00F778CD" w:rsidRDefault="00F778CD" w:rsidP="00E74A31">
      <w:pPr>
        <w:pStyle w:val="ConsPlusNonformat"/>
      </w:pPr>
      <w:r>
        <w:t xml:space="preserve">                                                                                        │    Коды    │</w:t>
      </w:r>
    </w:p>
    <w:p w:rsidR="00F778CD" w:rsidRDefault="00F778CD" w:rsidP="00E74A31">
      <w:pPr>
        <w:pStyle w:val="ConsPlusNonformat"/>
      </w:pPr>
      <w:r>
        <w:t xml:space="preserve">                                                                                        ├────────────┤</w:t>
      </w:r>
    </w:p>
    <w:p w:rsidR="00F778CD" w:rsidRDefault="00F778CD" w:rsidP="00E74A31">
      <w:pPr>
        <w:pStyle w:val="ConsPlusNonformat"/>
      </w:pPr>
      <w:r>
        <w:t xml:space="preserve">                              на "  " ______ 20_____ г.                                 │            │</w:t>
      </w:r>
    </w:p>
    <w:p w:rsidR="00F778CD" w:rsidRDefault="00F778CD" w:rsidP="00E74A31">
      <w:pPr>
        <w:pStyle w:val="ConsPlusNonformat"/>
      </w:pPr>
      <w:r>
        <w:t xml:space="preserve">                                                                                        ├────────────┤</w:t>
      </w:r>
    </w:p>
    <w:p w:rsidR="00F778CD" w:rsidRDefault="00F778CD" w:rsidP="00E74A31">
      <w:pPr>
        <w:pStyle w:val="ConsPlusNonformat"/>
      </w:pPr>
      <w:r>
        <w:t xml:space="preserve">                                                                                   Дата │            │</w:t>
      </w:r>
    </w:p>
    <w:p w:rsidR="00F778CD" w:rsidRDefault="00F778CD" w:rsidP="00E74A31">
      <w:pPr>
        <w:pStyle w:val="ConsPlusNonformat"/>
      </w:pPr>
      <w:r>
        <w:t xml:space="preserve">                                                                                        ├────────────┤</w:t>
      </w:r>
    </w:p>
    <w:p w:rsidR="00F778CD" w:rsidRDefault="00F778CD" w:rsidP="00E74A31">
      <w:pPr>
        <w:pStyle w:val="ConsPlusNonformat"/>
      </w:pPr>
      <w:r>
        <w:t xml:space="preserve">                                                                                        │            │</w:t>
      </w:r>
    </w:p>
    <w:p w:rsidR="00F778CD" w:rsidRDefault="00F778CD" w:rsidP="00E74A31">
      <w:pPr>
        <w:pStyle w:val="ConsPlusNonformat"/>
      </w:pPr>
      <w:r>
        <w:t xml:space="preserve">                                                                                        ├────────────┤</w:t>
      </w:r>
    </w:p>
    <w:p w:rsidR="00F778CD" w:rsidRDefault="00F778CD" w:rsidP="00E74A31">
      <w:pPr>
        <w:pStyle w:val="ConsPlusNonformat"/>
      </w:pPr>
      <w:r>
        <w:t>Наименование бюджета    бюджет СП Языковский сельсовет МР</w:t>
      </w:r>
      <w:r w:rsidRPr="00926DA4">
        <w:t xml:space="preserve"> Благоварский район</w:t>
      </w:r>
      <w:r>
        <w:t xml:space="preserve">            │            │</w:t>
      </w:r>
    </w:p>
    <w:p w:rsidR="00F778CD" w:rsidRDefault="00F778CD" w:rsidP="00E74A31">
      <w:pPr>
        <w:pStyle w:val="ConsPlusNonformat"/>
      </w:pPr>
      <w:r>
        <w:rPr>
          <w:noProof/>
        </w:rPr>
        <w:pict>
          <v:shape id="_x0000_s1037" type="#_x0000_t32" style="position:absolute;margin-left:144.3pt;margin-top:10.3pt;width:282.75pt;height:0;z-index:251658752" o:connectortype="straight"/>
        </w:pict>
      </w:r>
      <w:r>
        <w:t xml:space="preserve">                        Республики Башкортостан                                         ├────────────┤</w:t>
      </w:r>
    </w:p>
    <w:p w:rsidR="00F778CD" w:rsidRDefault="00F778CD" w:rsidP="00E74A31">
      <w:pPr>
        <w:pStyle w:val="ConsPlusNonformat"/>
      </w:pPr>
      <w:r>
        <w:rPr>
          <w:noProof/>
        </w:rPr>
        <w:pict>
          <v:shape id="_x0000_s1038" type="#_x0000_t32" style="position:absolute;margin-left:144.3pt;margin-top:10.25pt;width:282.75pt;height:0;z-index:251659776" o:connectortype="straight"/>
        </w:pict>
      </w:r>
      <w:r>
        <w:t xml:space="preserve">Финансовый орган        </w:t>
      </w:r>
      <w:r w:rsidRPr="00F13B66">
        <w:t xml:space="preserve">ФУ администрации МР Благоварский район РБ </w:t>
      </w:r>
      <w:r>
        <w:t xml:space="preserve">                      │            │</w:t>
      </w:r>
    </w:p>
    <w:p w:rsidR="00F778CD" w:rsidRDefault="00F778CD" w:rsidP="00E74A31">
      <w:pPr>
        <w:pStyle w:val="ConsPlusNonformat"/>
      </w:pPr>
      <w:r>
        <w:t xml:space="preserve">                                                                                        ├────────────┤</w:t>
      </w:r>
    </w:p>
    <w:p w:rsidR="00F778CD" w:rsidRDefault="00F778CD" w:rsidP="00E74A31">
      <w:pPr>
        <w:pStyle w:val="ConsPlusNonformat"/>
      </w:pPr>
      <w:r>
        <w:t>Единица измерения: руб.                                                                 │            │</w:t>
      </w:r>
    </w:p>
    <w:p w:rsidR="00F778CD" w:rsidRDefault="00F778CD" w:rsidP="00E74A31">
      <w:pPr>
        <w:pStyle w:val="ConsPlusNonformat"/>
      </w:pPr>
      <w:r>
        <w:t xml:space="preserve">                                                                                        ├────────────┤</w:t>
      </w:r>
    </w:p>
    <w:p w:rsidR="00F778CD" w:rsidRDefault="00F778CD" w:rsidP="00E74A31">
      <w:pPr>
        <w:pStyle w:val="ConsPlusNonformat"/>
      </w:pPr>
      <w:r>
        <w:t xml:space="preserve">                                                                                по </w:t>
      </w:r>
      <w:hyperlink r:id="rId9" w:history="1">
        <w:r>
          <w:rPr>
            <w:rStyle w:val="Hyperlink"/>
            <w:u w:val="none"/>
          </w:rPr>
          <w:t>ОКЕИ</w:t>
        </w:r>
      </w:hyperlink>
      <w:r>
        <w:t xml:space="preserve"> │    383     │</w:t>
      </w:r>
    </w:p>
    <w:p w:rsidR="00F778CD" w:rsidRDefault="00F778CD" w:rsidP="00E74A31">
      <w:pPr>
        <w:pStyle w:val="ConsPlusNonformat"/>
      </w:pPr>
      <w:r>
        <w:t xml:space="preserve">                                                                                        └────────────┘</w:t>
      </w: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932"/>
        <w:gridCol w:w="1818"/>
        <w:gridCol w:w="1122"/>
        <w:gridCol w:w="1059"/>
        <w:gridCol w:w="1059"/>
        <w:gridCol w:w="1533"/>
        <w:gridCol w:w="2007"/>
        <w:gridCol w:w="2260"/>
        <w:gridCol w:w="1818"/>
      </w:tblGrid>
      <w:tr w:rsidR="00F778CD" w:rsidRPr="00645BE5"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Код по БК</w:t>
            </w:r>
          </w:p>
        </w:tc>
        <w:tc>
          <w:tcPr>
            <w:tcW w:w="10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Бюджетные обязательства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Примечание</w:t>
            </w:r>
          </w:p>
        </w:tc>
      </w:tr>
      <w:tr w:rsidR="00F778CD" w:rsidRPr="00645BE5"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CD" w:rsidRPr="00645BE5" w:rsidRDefault="00F778CD">
            <w:pPr>
              <w:spacing w:after="0" w:line="240" w:lineRule="auto"/>
            </w:pPr>
          </w:p>
        </w:tc>
        <w:tc>
          <w:tcPr>
            <w:tcW w:w="6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принятые на учет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исполненные бюджетные обязательства текущего финансового года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неисполненные бюджетные обязательства текущего финансового года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CD" w:rsidRPr="00645BE5" w:rsidRDefault="00F778CD">
            <w:pPr>
              <w:spacing w:after="0" w:line="240" w:lineRule="auto"/>
            </w:pPr>
          </w:p>
        </w:tc>
      </w:tr>
      <w:tr w:rsidR="00F778CD" w:rsidRPr="00645BE5"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CD" w:rsidRPr="00645BE5" w:rsidRDefault="00F778CD">
            <w:pPr>
              <w:spacing w:after="0" w:line="240" w:lineRule="auto"/>
            </w:pP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текущий финансовый год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плановый период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период после текущего финансового года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CD" w:rsidRPr="00645BE5" w:rsidRDefault="00F778CD">
            <w:pPr>
              <w:spacing w:after="0" w:line="240" w:lineRule="auto"/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CD" w:rsidRPr="00645BE5" w:rsidRDefault="00F778CD">
            <w:pPr>
              <w:spacing w:after="0" w:line="240" w:lineRule="auto"/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CD" w:rsidRPr="00645BE5" w:rsidRDefault="00F778CD">
            <w:pPr>
              <w:spacing w:after="0" w:line="240" w:lineRule="auto"/>
            </w:pPr>
          </w:p>
        </w:tc>
      </w:tr>
      <w:tr w:rsidR="00F778CD" w:rsidRPr="00645BE5"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CD" w:rsidRPr="00645BE5" w:rsidRDefault="00F778CD">
            <w:pPr>
              <w:spacing w:after="0" w:line="240" w:lineRule="auto"/>
            </w:pPr>
          </w:p>
        </w:tc>
        <w:tc>
          <w:tcPr>
            <w:tcW w:w="10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CD" w:rsidRPr="00645BE5" w:rsidRDefault="00F778CD">
            <w:pPr>
              <w:spacing w:after="0" w:line="240" w:lineRule="auto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первый год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второй год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третий год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четвертый год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CD" w:rsidRPr="00645BE5" w:rsidRDefault="00F778CD">
            <w:pPr>
              <w:spacing w:after="0" w:line="240" w:lineRule="auto"/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CD" w:rsidRPr="00645BE5" w:rsidRDefault="00F778CD">
            <w:pPr>
              <w:spacing w:after="0" w:line="240" w:lineRule="auto"/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CD" w:rsidRPr="00645BE5" w:rsidRDefault="00F778CD">
            <w:pPr>
              <w:spacing w:after="0" w:line="240" w:lineRule="auto"/>
            </w:pPr>
          </w:p>
        </w:tc>
      </w:tr>
      <w:tr w:rsidR="00F778CD" w:rsidRPr="00645BE5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б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9</w:t>
            </w:r>
          </w:p>
        </w:tc>
      </w:tr>
      <w:tr w:rsidR="00F778CD" w:rsidRPr="00645BE5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F778CD" w:rsidRPr="00645BE5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F778CD" w:rsidRPr="00645BE5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F778CD" w:rsidRPr="00645BE5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F778CD" w:rsidRPr="00645BE5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F778CD" w:rsidRPr="00645BE5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F778CD" w:rsidRPr="00645BE5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F778CD" w:rsidRPr="00645BE5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F778CD" w:rsidRPr="00645BE5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645BE5">
              <w:t>Итого по коду главы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F778CD" w:rsidRPr="00645BE5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45BE5">
              <w:t>Всего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778CD" w:rsidRDefault="00F778CD" w:rsidP="00E74A31">
      <w:pPr>
        <w:pStyle w:val="ConsPlusNonformat"/>
      </w:pPr>
      <w:r>
        <w:t>Руководитель</w:t>
      </w:r>
    </w:p>
    <w:p w:rsidR="00F778CD" w:rsidRDefault="00F778CD" w:rsidP="00E74A31">
      <w:pPr>
        <w:pStyle w:val="ConsPlusNonformat"/>
      </w:pPr>
      <w:r>
        <w:t>(уполномоченное лицо)       ______________________ _______________________ _____________________</w:t>
      </w:r>
    </w:p>
    <w:p w:rsidR="00F778CD" w:rsidRDefault="00F778CD" w:rsidP="00E74A31">
      <w:pPr>
        <w:pStyle w:val="ConsPlusNonformat"/>
      </w:pPr>
      <w:r>
        <w:t xml:space="preserve">                                (должность)              (подпись)         (расшифровка подписи)</w:t>
      </w:r>
    </w:p>
    <w:p w:rsidR="00F778CD" w:rsidRDefault="00F778CD" w:rsidP="00E74A31">
      <w:pPr>
        <w:pStyle w:val="ConsPlusNonformat"/>
      </w:pPr>
    </w:p>
    <w:p w:rsidR="00F778CD" w:rsidRDefault="00F778CD" w:rsidP="00E74A31">
      <w:pPr>
        <w:pStyle w:val="ConsPlusNonformat"/>
      </w:pPr>
      <w:r>
        <w:t>Главный бухгалтер</w:t>
      </w:r>
    </w:p>
    <w:p w:rsidR="00F778CD" w:rsidRDefault="00F778CD" w:rsidP="00E74A31">
      <w:pPr>
        <w:pStyle w:val="ConsPlusNonformat"/>
      </w:pPr>
      <w:r>
        <w:t>(уполномоченное лицо)       ______________________ _______________________ _____________________</w:t>
      </w:r>
    </w:p>
    <w:p w:rsidR="00F778CD" w:rsidRDefault="00F778CD" w:rsidP="00E74A31">
      <w:pPr>
        <w:pStyle w:val="ConsPlusNonformat"/>
      </w:pPr>
      <w:r>
        <w:t xml:space="preserve">                                (должность)              (подпись)</w:t>
      </w:r>
    </w:p>
    <w:p w:rsidR="00F778CD" w:rsidRDefault="00F778CD" w:rsidP="00E74A31">
      <w:pPr>
        <w:pStyle w:val="ConsPlusNonformat"/>
      </w:pPr>
    </w:p>
    <w:p w:rsidR="00F778CD" w:rsidRDefault="00F778CD" w:rsidP="00E74A31">
      <w:pPr>
        <w:pStyle w:val="ConsPlusNonformat"/>
      </w:pPr>
      <w:r>
        <w:t>"___" _________________________ 20___ г.</w:t>
      </w:r>
    </w:p>
    <w:p w:rsidR="00F778CD" w:rsidRDefault="00F778CD" w:rsidP="00E74A31">
      <w:pPr>
        <w:pStyle w:val="ConsPlusNonformat"/>
      </w:pPr>
    </w:p>
    <w:p w:rsidR="00F778CD" w:rsidRDefault="00F778CD" w:rsidP="00E74A31">
      <w:pPr>
        <w:pStyle w:val="ConsPlusNonformat"/>
      </w:pPr>
      <w:r>
        <w:t>Ответственный исполнитель __________________ ____________ _____________________</w:t>
      </w:r>
    </w:p>
    <w:p w:rsidR="00F778CD" w:rsidRDefault="00F778CD" w:rsidP="00E74A31">
      <w:pPr>
        <w:pStyle w:val="ConsPlusNonformat"/>
      </w:pPr>
      <w:r>
        <w:t xml:space="preserve">                             (должность)      (подпись)   (расшифровка подписи)</w:t>
      </w:r>
    </w:p>
    <w:p w:rsidR="00F778CD" w:rsidRDefault="00F778CD" w:rsidP="00E74A31">
      <w:pPr>
        <w:pStyle w:val="ConsPlusNonformat"/>
      </w:pPr>
    </w:p>
    <w:p w:rsidR="00F778CD" w:rsidRDefault="00F778CD" w:rsidP="00E74A31">
      <w:pPr>
        <w:pStyle w:val="ConsPlusNonformat"/>
      </w:pPr>
      <w:r>
        <w:t xml:space="preserve">                                                                                                   Номер страницы</w:t>
      </w:r>
    </w:p>
    <w:p w:rsidR="00F778CD" w:rsidRDefault="00F778CD" w:rsidP="00E74A31">
      <w:pPr>
        <w:pStyle w:val="ConsPlusNonformat"/>
      </w:pPr>
      <w:r>
        <w:t xml:space="preserve">                                                                                                   Всего страниц</w:t>
      </w: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bookmarkStart w:id="26" w:name="Par2310"/>
      <w:bookmarkEnd w:id="26"/>
      <w:r>
        <w:t>Приложение N 10</w:t>
      </w:r>
    </w:p>
    <w:p w:rsidR="00F778CD" w:rsidRDefault="00F778CD" w:rsidP="00BE6A2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Порядку учета бюджетных обязательств</w:t>
      </w:r>
    </w:p>
    <w:p w:rsidR="00F778CD" w:rsidRDefault="00F778CD" w:rsidP="00BE6A2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получателей средств бюджета</w:t>
      </w:r>
    </w:p>
    <w:p w:rsidR="00F778CD" w:rsidRDefault="00F778CD" w:rsidP="00BE6A2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сельского поселения Языковский сельсовет</w:t>
      </w:r>
    </w:p>
    <w:p w:rsidR="00F778CD" w:rsidRDefault="00F778CD" w:rsidP="00BE6A2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 xml:space="preserve">муниципального района </w:t>
      </w:r>
    </w:p>
    <w:p w:rsidR="00F778CD" w:rsidRDefault="00F778CD" w:rsidP="00BE6A2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Благоварский район</w:t>
      </w:r>
    </w:p>
    <w:p w:rsidR="00F778CD" w:rsidRDefault="00F778CD" w:rsidP="00BE6A2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Республики Башкортостан </w:t>
      </w: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778CD" w:rsidRDefault="00F778CD" w:rsidP="00E74A31">
      <w:pPr>
        <w:pStyle w:val="ConsPlusNonformat"/>
      </w:pPr>
      <w:bookmarkStart w:id="27" w:name="Par2319"/>
      <w:bookmarkEnd w:id="27"/>
      <w:r>
        <w:t xml:space="preserve">                                        СВЕДЕНИЯ</w:t>
      </w:r>
    </w:p>
    <w:p w:rsidR="00F778CD" w:rsidRDefault="00F778CD" w:rsidP="00E74A31">
      <w:pPr>
        <w:pStyle w:val="ConsPlusNonformat"/>
      </w:pPr>
      <w:r>
        <w:t xml:space="preserve">        о принятых на учет переходящих с прошлого года бюджетных обязательствах</w:t>
      </w:r>
    </w:p>
    <w:p w:rsidR="00F778CD" w:rsidRDefault="00F778CD" w:rsidP="00E74A31">
      <w:pPr>
        <w:pStyle w:val="ConsPlusNonformat"/>
      </w:pPr>
      <w:r>
        <w:t xml:space="preserve">                                                                                      ┌──────────┐</w:t>
      </w:r>
    </w:p>
    <w:p w:rsidR="00F778CD" w:rsidRDefault="00F778CD" w:rsidP="00E74A31">
      <w:pPr>
        <w:pStyle w:val="ConsPlusNonformat"/>
      </w:pPr>
      <w:r>
        <w:t xml:space="preserve">                                                                                      │   Коды   │</w:t>
      </w:r>
    </w:p>
    <w:p w:rsidR="00F778CD" w:rsidRDefault="00F778CD" w:rsidP="00E74A31">
      <w:pPr>
        <w:pStyle w:val="ConsPlusNonformat"/>
      </w:pPr>
      <w:r>
        <w:t xml:space="preserve">                                                                                      ├──────────┤</w:t>
      </w:r>
    </w:p>
    <w:p w:rsidR="00F778CD" w:rsidRDefault="00F778CD" w:rsidP="00E74A31">
      <w:pPr>
        <w:pStyle w:val="ConsPlusNonformat"/>
      </w:pPr>
      <w:r>
        <w:t xml:space="preserve">                        от "  " _______ 20____ г.                                     │          │</w:t>
      </w:r>
    </w:p>
    <w:p w:rsidR="00F778CD" w:rsidRDefault="00F778CD" w:rsidP="00E74A31">
      <w:pPr>
        <w:pStyle w:val="ConsPlusNonformat"/>
      </w:pPr>
      <w:r>
        <w:t xml:space="preserve">                                                                                      ├──────────┤</w:t>
      </w:r>
    </w:p>
    <w:p w:rsidR="00F778CD" w:rsidRDefault="00F778CD" w:rsidP="00E74A31">
      <w:pPr>
        <w:pStyle w:val="ConsPlusNonformat"/>
      </w:pPr>
      <w:r>
        <w:t xml:space="preserve">                                                                                  Дата│          │</w:t>
      </w:r>
    </w:p>
    <w:p w:rsidR="00F778CD" w:rsidRDefault="00F778CD" w:rsidP="00E74A31">
      <w:pPr>
        <w:pStyle w:val="ConsPlusNonformat"/>
      </w:pPr>
      <w:r>
        <w:t xml:space="preserve">                                                                                      ├──────────┤</w:t>
      </w:r>
    </w:p>
    <w:p w:rsidR="00F778CD" w:rsidRDefault="00F778CD" w:rsidP="00E74A31">
      <w:pPr>
        <w:pStyle w:val="ConsPlusNonformat"/>
      </w:pPr>
      <w:r>
        <w:t xml:space="preserve">                                                                                      │          │</w:t>
      </w:r>
    </w:p>
    <w:p w:rsidR="00F778CD" w:rsidRDefault="00F778CD" w:rsidP="00E74A31">
      <w:pPr>
        <w:pStyle w:val="ConsPlusNonformat"/>
      </w:pPr>
      <w:r>
        <w:t xml:space="preserve">                                                                                      ├──────────┤</w:t>
      </w:r>
    </w:p>
    <w:p w:rsidR="00F778CD" w:rsidRDefault="00F778CD" w:rsidP="00E74A31">
      <w:pPr>
        <w:pStyle w:val="ConsPlusNonformat"/>
      </w:pPr>
      <w:r>
        <w:t>Наименование бюджета    бюджет</w:t>
      </w:r>
      <w:r w:rsidRPr="00BE6A2A">
        <w:t xml:space="preserve"> </w:t>
      </w:r>
      <w:r>
        <w:t>СП Языковский сельсовет МР</w:t>
      </w:r>
      <w:r w:rsidRPr="00926DA4">
        <w:t xml:space="preserve"> Благоварский район</w:t>
      </w:r>
      <w:r>
        <w:t xml:space="preserve">          │          │</w:t>
      </w:r>
    </w:p>
    <w:p w:rsidR="00F778CD" w:rsidRDefault="00F778CD" w:rsidP="00E74A31">
      <w:pPr>
        <w:pStyle w:val="ConsPlusNonformat"/>
      </w:pPr>
      <w:r>
        <w:t xml:space="preserve">                        Республики Башкортостан                                       │          │</w:t>
      </w:r>
    </w:p>
    <w:p w:rsidR="00F778CD" w:rsidRDefault="00F778CD" w:rsidP="00E74A31">
      <w:pPr>
        <w:pStyle w:val="ConsPlusNonformat"/>
      </w:pPr>
      <w:r>
        <w:rPr>
          <w:noProof/>
        </w:rPr>
        <w:pict>
          <v:shape id="_x0000_s1039" type="#_x0000_t32" style="position:absolute;margin-left:142.8pt;margin-top:.8pt;width:287.25pt;height:0;z-index:251660800" o:connectortype="straight"/>
        </w:pict>
      </w:r>
      <w:r>
        <w:t xml:space="preserve">                                                                                      ├──────────┤</w:t>
      </w:r>
    </w:p>
    <w:p w:rsidR="00F778CD" w:rsidRDefault="00F778CD" w:rsidP="00E74A31">
      <w:pPr>
        <w:pStyle w:val="ConsPlusNonformat"/>
      </w:pPr>
      <w:r>
        <w:t xml:space="preserve">Финансовый орган        </w:t>
      </w:r>
      <w:r w:rsidRPr="00F13B66">
        <w:t xml:space="preserve">ФУ администрации МР Благоварский район РБ </w:t>
      </w:r>
      <w:r>
        <w:t xml:space="preserve">                    │          │</w:t>
      </w:r>
    </w:p>
    <w:p w:rsidR="00F778CD" w:rsidRDefault="00F778CD" w:rsidP="00E74A31">
      <w:pPr>
        <w:pStyle w:val="ConsPlusNonformat"/>
      </w:pPr>
      <w:r>
        <w:rPr>
          <w:noProof/>
        </w:rPr>
        <w:pict>
          <v:shape id="_x0000_s1040" type="#_x0000_t32" style="position:absolute;margin-left:142.8pt;margin-top:1.35pt;width:287.25pt;height:0;z-index:251661824" o:connectortype="straight"/>
        </w:pict>
      </w:r>
      <w:r>
        <w:t xml:space="preserve">                                                                                      │          │</w:t>
      </w:r>
    </w:p>
    <w:p w:rsidR="00F778CD" w:rsidRDefault="00F778CD" w:rsidP="00E74A31">
      <w:pPr>
        <w:pStyle w:val="ConsPlusNonformat"/>
      </w:pPr>
      <w:r>
        <w:t xml:space="preserve">                                                                                      ├──────────┤</w:t>
      </w:r>
    </w:p>
    <w:p w:rsidR="00F778CD" w:rsidRDefault="00F778CD" w:rsidP="00E74A31">
      <w:pPr>
        <w:pStyle w:val="ConsPlusNonformat"/>
      </w:pPr>
      <w:r>
        <w:t>Единица измерения: руб.                                                               │          │</w:t>
      </w:r>
    </w:p>
    <w:p w:rsidR="00F778CD" w:rsidRDefault="00F778CD" w:rsidP="00E74A31">
      <w:pPr>
        <w:pStyle w:val="ConsPlusNonformat"/>
      </w:pPr>
      <w:r>
        <w:t xml:space="preserve">                                                                                      ├──────────┤</w:t>
      </w:r>
    </w:p>
    <w:p w:rsidR="00F778CD" w:rsidRDefault="00F778CD" w:rsidP="00E74A31">
      <w:pPr>
        <w:pStyle w:val="ConsPlusNonformat"/>
      </w:pPr>
      <w:r>
        <w:t xml:space="preserve">                                                                               по </w:t>
      </w:r>
      <w:hyperlink r:id="rId10" w:history="1">
        <w:r>
          <w:rPr>
            <w:rStyle w:val="Hyperlink"/>
            <w:u w:val="none"/>
          </w:rPr>
          <w:t>ОКЕИ</w:t>
        </w:r>
      </w:hyperlink>
      <w:r>
        <w:t>│   383    │</w:t>
      </w:r>
    </w:p>
    <w:p w:rsidR="00F778CD" w:rsidRPr="00683199" w:rsidRDefault="00F778CD" w:rsidP="00683199">
      <w:pPr>
        <w:pStyle w:val="ConsPlusNonformat"/>
        <w:rPr>
          <w:rFonts w:cs="Times New Roman"/>
        </w:rPr>
      </w:pPr>
      <w:r>
        <w:t xml:space="preserve">                                                                                      └──────────┘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┬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           Бюджетные обязательства                             │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├────────────────┬────────────────────────────────┬──────────────────────────┤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  │                │       принято на учет          │                          │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Код по БК   │ неисполненная  ├──────────┬─────────────────────┤   не учтено бюджетных    │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│часть бюджетного│ текущий  │   плановый период   │       обязательств       │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обязательства  │финансовый├──────────┬──────────┤     (гр. 3 - гр. 4)      │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   │   год    │первый год│второй год│                          │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┼──────────┼──────────┼──────────┼──────────────────────────┤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2       │       3        │    4     │    5     │    6     │            7             │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┴────────────────┴──────────┴──────────┴──────────┴──────────────────────────┤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Наименование участника бюджетного процесса: __________________ Код по Сводному реестру ____  │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┌──────────────────────┐                          │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Учетный номер бюджетного обязательства     │                      │                          │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└──────────────────────┘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778CD" w:rsidRDefault="00F778CD" w:rsidP="00E74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│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┬────────────────┬───────────┬─────────┬──────────┬──────────────────────────┤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   │           │         │          │                          │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┤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   │           │         │          │                          │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┤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   │           │         │          │                          │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┤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   │           │         │          │                          │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┤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   │           │         │          │                          │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┤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   │           │         │          │                          │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┤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   │           │         │          │                          │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┤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   │           │         │          │                          │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┼────────────────┼───────────┼─────────┼──────────┼──────────────────────────┤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   │           │         │          │                          │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Итого по участнику│                │           │         │          │                          │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│бюджетного процесса│                │           │         │          │                          │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   │           │         │          │                          │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───┼───────────┼─────────┼──────────┼──────────────────────────┤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Всего│                │           │         │          │                          │</w:t>
      </w:r>
    </w:p>
    <w:p w:rsidR="00F778CD" w:rsidRDefault="00F778CD" w:rsidP="00E74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┴────────────────┴───────────┴─────────┴──────────┴──────────────────────────┘</w:t>
      </w: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778CD" w:rsidRDefault="00F778CD" w:rsidP="00E74A31">
      <w:pPr>
        <w:pStyle w:val="ConsPlusNonformat"/>
      </w:pPr>
      <w:r>
        <w:t>Ответственный исполнитель   ____________________ ______________ _________________</w:t>
      </w:r>
    </w:p>
    <w:p w:rsidR="00F778CD" w:rsidRDefault="00F778CD" w:rsidP="00E74A31">
      <w:pPr>
        <w:pStyle w:val="ConsPlusNonformat"/>
      </w:pPr>
      <w:r>
        <w:t xml:space="preserve">                                (должность)        (подпись)</w:t>
      </w:r>
    </w:p>
    <w:p w:rsidR="00F778CD" w:rsidRDefault="00F778CD" w:rsidP="00E74A31">
      <w:pPr>
        <w:pStyle w:val="ConsPlusNonformat"/>
      </w:pPr>
    </w:p>
    <w:p w:rsidR="00F778CD" w:rsidRDefault="00F778CD" w:rsidP="00E74A31">
      <w:pPr>
        <w:pStyle w:val="ConsPlusNonformat"/>
      </w:pPr>
      <w:r>
        <w:t>"__" _______________ 20___ г.</w:t>
      </w: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778CD" w:rsidRDefault="00F778CD" w:rsidP="00E43E5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778CD" w:rsidRDefault="00F778CD" w:rsidP="00E43E5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778CD" w:rsidRDefault="00F778CD" w:rsidP="00E43E5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bookmarkStart w:id="28" w:name="Par2391"/>
      <w:bookmarkEnd w:id="28"/>
      <w:r>
        <w:t>Приложение N 11</w:t>
      </w:r>
    </w:p>
    <w:p w:rsidR="00F778CD" w:rsidRDefault="00F778CD" w:rsidP="00BE6A2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Порядку учета бюджетных обязательств</w:t>
      </w:r>
    </w:p>
    <w:p w:rsidR="00F778CD" w:rsidRDefault="00F778CD" w:rsidP="00BE6A2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получателей средств бюджета</w:t>
      </w:r>
    </w:p>
    <w:p w:rsidR="00F778CD" w:rsidRDefault="00F778CD" w:rsidP="00BE6A2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сельского поселения Языковский сельсовет</w:t>
      </w:r>
    </w:p>
    <w:p w:rsidR="00F778CD" w:rsidRDefault="00F778CD" w:rsidP="00BE6A2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 xml:space="preserve">муниципального района </w:t>
      </w:r>
    </w:p>
    <w:p w:rsidR="00F778CD" w:rsidRDefault="00F778CD" w:rsidP="00BE6A2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Благоварский район</w:t>
      </w:r>
    </w:p>
    <w:p w:rsidR="00F778CD" w:rsidRDefault="00F778CD" w:rsidP="00BE6A2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Республики Башкортостан </w:t>
      </w:r>
    </w:p>
    <w:p w:rsidR="00F778CD" w:rsidRPr="0067046D" w:rsidRDefault="00F778CD" w:rsidP="006704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</w:p>
    <w:p w:rsidR="00F778CD" w:rsidRPr="0067046D" w:rsidRDefault="00F778CD" w:rsidP="006704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7046D">
        <w:rPr>
          <w:rFonts w:ascii="Courier New" w:hAnsi="Courier New" w:cs="Courier New"/>
          <w:sz w:val="18"/>
          <w:szCs w:val="18"/>
        </w:rPr>
        <w:t xml:space="preserve">                                        ОТЧЕТ</w:t>
      </w:r>
    </w:p>
    <w:p w:rsidR="00F778CD" w:rsidRPr="0067046D" w:rsidRDefault="00F778CD" w:rsidP="006704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7046D">
        <w:rPr>
          <w:rFonts w:ascii="Courier New" w:hAnsi="Courier New" w:cs="Courier New"/>
          <w:sz w:val="18"/>
          <w:szCs w:val="18"/>
        </w:rPr>
        <w:t xml:space="preserve">         об исполнении бюджетных обязательств, принятых в целях реализации</w:t>
      </w:r>
    </w:p>
    <w:p w:rsidR="00F778CD" w:rsidRPr="0067046D" w:rsidRDefault="00F778CD" w:rsidP="006704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7046D">
        <w:rPr>
          <w:rFonts w:ascii="Courier New" w:hAnsi="Courier New" w:cs="Courier New"/>
          <w:sz w:val="18"/>
          <w:szCs w:val="18"/>
        </w:rPr>
        <w:t xml:space="preserve">       республиканской адресной инвестиционной программы и территориального</w:t>
      </w:r>
    </w:p>
    <w:p w:rsidR="00F778CD" w:rsidRPr="0067046D" w:rsidRDefault="00F778CD" w:rsidP="006704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7046D">
        <w:rPr>
          <w:rFonts w:ascii="Courier New" w:hAnsi="Courier New" w:cs="Courier New"/>
          <w:sz w:val="18"/>
          <w:szCs w:val="18"/>
        </w:rPr>
        <w:t xml:space="preserve">        заказа по содержанию, ремонту, капитальному ремонту, строительству                                       ┌─────────────────┐</w:t>
      </w:r>
    </w:p>
    <w:p w:rsidR="00F778CD" w:rsidRPr="0067046D" w:rsidRDefault="00F778CD" w:rsidP="006704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7046D">
        <w:rPr>
          <w:rFonts w:ascii="Courier New" w:hAnsi="Courier New" w:cs="Courier New"/>
          <w:sz w:val="18"/>
          <w:szCs w:val="18"/>
        </w:rPr>
        <w:t xml:space="preserve">       и реконструкции автомобильных дорог общего пользования регионального                                      │      Коды       │</w:t>
      </w:r>
    </w:p>
    <w:p w:rsidR="00F778CD" w:rsidRPr="0067046D" w:rsidRDefault="00F778CD" w:rsidP="006704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7046D">
        <w:rPr>
          <w:rFonts w:ascii="Courier New" w:hAnsi="Courier New" w:cs="Courier New"/>
          <w:sz w:val="18"/>
          <w:szCs w:val="18"/>
        </w:rPr>
        <w:t xml:space="preserve">      и межмуниципального значения и автомобильных дорог общего пользования                                      ├─────────────────┤</w:t>
      </w:r>
    </w:p>
    <w:p w:rsidR="00F778CD" w:rsidRPr="0067046D" w:rsidRDefault="00F778CD" w:rsidP="006704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7046D">
        <w:rPr>
          <w:rFonts w:ascii="Courier New" w:hAnsi="Courier New" w:cs="Courier New"/>
          <w:sz w:val="18"/>
          <w:szCs w:val="18"/>
        </w:rPr>
        <w:t xml:space="preserve">                                  местного значения                                                              │                 │</w:t>
      </w:r>
    </w:p>
    <w:p w:rsidR="00F778CD" w:rsidRPr="0067046D" w:rsidRDefault="00F778CD" w:rsidP="006704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7046D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├─────────────────┤</w:t>
      </w:r>
    </w:p>
    <w:p w:rsidR="00F778CD" w:rsidRPr="0067046D" w:rsidRDefault="00F778CD" w:rsidP="006704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7046D">
        <w:rPr>
          <w:rFonts w:ascii="Courier New" w:hAnsi="Courier New" w:cs="Courier New"/>
          <w:sz w:val="18"/>
          <w:szCs w:val="18"/>
        </w:rPr>
        <w:t xml:space="preserve">                           на 1 _________ 20__ г.     ___ г.                                                 Дата│                 │</w:t>
      </w:r>
    </w:p>
    <w:p w:rsidR="00F778CD" w:rsidRPr="0067046D" w:rsidRDefault="00F778CD" w:rsidP="006704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7046D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├─────────────────┤</w:t>
      </w:r>
    </w:p>
    <w:p w:rsidR="00F778CD" w:rsidRPr="0067046D" w:rsidRDefault="00F778CD" w:rsidP="006704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7046D">
        <w:rPr>
          <w:rFonts w:ascii="Courier New" w:hAnsi="Courier New" w:cs="Courier New"/>
          <w:sz w:val="18"/>
          <w:szCs w:val="18"/>
        </w:rPr>
        <w:t xml:space="preserve">Наименование бюджета              бюджет </w:t>
      </w:r>
      <w:r>
        <w:rPr>
          <w:rFonts w:ascii="Courier New" w:hAnsi="Courier New" w:cs="Courier New"/>
          <w:sz w:val="18"/>
          <w:szCs w:val="18"/>
        </w:rPr>
        <w:t>СП Языковский сельсовет МР</w:t>
      </w:r>
      <w:r w:rsidRPr="0067046D">
        <w:rPr>
          <w:rFonts w:ascii="Courier New" w:hAnsi="Courier New" w:cs="Courier New"/>
          <w:sz w:val="18"/>
          <w:szCs w:val="18"/>
        </w:rPr>
        <w:t xml:space="preserve"> Благоварский район Р</w:t>
      </w:r>
      <w:r>
        <w:rPr>
          <w:rFonts w:ascii="Courier New" w:hAnsi="Courier New" w:cs="Courier New"/>
          <w:sz w:val="18"/>
          <w:szCs w:val="18"/>
        </w:rPr>
        <w:t>есп.</w:t>
      </w:r>
      <w:r w:rsidRPr="0067046D">
        <w:rPr>
          <w:rFonts w:ascii="Courier New" w:hAnsi="Courier New" w:cs="Courier New"/>
          <w:sz w:val="18"/>
          <w:szCs w:val="18"/>
        </w:rPr>
        <w:t xml:space="preserve"> Башкортостан 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 w:rsidRPr="0067046D">
        <w:rPr>
          <w:rFonts w:ascii="Courier New" w:hAnsi="Courier New" w:cs="Courier New"/>
          <w:sz w:val="18"/>
          <w:szCs w:val="18"/>
        </w:rPr>
        <w:t>├─────────────────┤</w:t>
      </w:r>
    </w:p>
    <w:p w:rsidR="00F778CD" w:rsidRPr="0067046D" w:rsidRDefault="00F778CD" w:rsidP="006704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7046D">
        <w:rPr>
          <w:rFonts w:ascii="Courier New" w:hAnsi="Courier New" w:cs="Courier New"/>
          <w:sz w:val="18"/>
          <w:szCs w:val="18"/>
        </w:rPr>
        <w:t xml:space="preserve">                                  ───────────────────────────────────────────────────────────────────────        ├─────────────────┤</w:t>
      </w:r>
    </w:p>
    <w:p w:rsidR="00F778CD" w:rsidRPr="0067046D" w:rsidRDefault="00F778CD" w:rsidP="006704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7046D">
        <w:rPr>
          <w:rFonts w:ascii="Courier New" w:hAnsi="Courier New" w:cs="Courier New"/>
          <w:sz w:val="18"/>
          <w:szCs w:val="18"/>
        </w:rPr>
        <w:t xml:space="preserve">Финансовый орган                  ФУ администрации МР Благоварский район РБ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</w:t>
      </w:r>
      <w:r w:rsidRPr="0067046D">
        <w:rPr>
          <w:rFonts w:ascii="Courier New" w:hAnsi="Courier New" w:cs="Courier New"/>
          <w:sz w:val="18"/>
          <w:szCs w:val="18"/>
        </w:rPr>
        <w:t>│                 │</w:t>
      </w:r>
    </w:p>
    <w:p w:rsidR="00F778CD" w:rsidRPr="0067046D" w:rsidRDefault="00F778CD" w:rsidP="006704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7046D">
        <w:rPr>
          <w:rFonts w:ascii="Courier New" w:hAnsi="Courier New" w:cs="Courier New"/>
          <w:sz w:val="18"/>
          <w:szCs w:val="18"/>
        </w:rPr>
        <w:t xml:space="preserve">                                  ───────────────────────────────────────────────────────────────────────        ├─────────────────┤</w:t>
      </w:r>
    </w:p>
    <w:p w:rsidR="00F778CD" w:rsidRPr="0067046D" w:rsidRDefault="00F778CD" w:rsidP="006704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7046D">
        <w:rPr>
          <w:rFonts w:ascii="Courier New" w:hAnsi="Courier New" w:cs="Courier New"/>
          <w:sz w:val="18"/>
          <w:szCs w:val="18"/>
        </w:rPr>
        <w:t>Периодичность: месячная                                                                                          ├─────────────────┤</w:t>
      </w:r>
    </w:p>
    <w:p w:rsidR="00F778CD" w:rsidRPr="0067046D" w:rsidRDefault="00F778CD" w:rsidP="006704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7046D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по ОКЕИ│       383       │</w:t>
      </w:r>
    </w:p>
    <w:p w:rsidR="00F778CD" w:rsidRPr="0067046D" w:rsidRDefault="00F778CD" w:rsidP="006704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7046D">
        <w:rPr>
          <w:rFonts w:ascii="Courier New" w:hAnsi="Courier New" w:cs="Courier New"/>
          <w:sz w:val="18"/>
          <w:szCs w:val="18"/>
        </w:rPr>
        <w:t>Единица измерения: руб.                                                                                          └─────────────────┘</w:t>
      </w:r>
    </w:p>
    <w:p w:rsidR="00F778CD" w:rsidRPr="0067046D" w:rsidRDefault="00F778CD" w:rsidP="0067046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5000" w:type="pct"/>
        <w:tblInd w:w="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89"/>
        <w:gridCol w:w="1535"/>
        <w:gridCol w:w="878"/>
        <w:gridCol w:w="385"/>
        <w:gridCol w:w="923"/>
        <w:gridCol w:w="835"/>
        <w:gridCol w:w="782"/>
        <w:gridCol w:w="1597"/>
        <w:gridCol w:w="1846"/>
        <w:gridCol w:w="1049"/>
        <w:gridCol w:w="1301"/>
        <w:gridCol w:w="835"/>
        <w:gridCol w:w="782"/>
        <w:gridCol w:w="758"/>
        <w:gridCol w:w="1103"/>
        <w:gridCol w:w="1383"/>
        <w:gridCol w:w="1610"/>
        <w:gridCol w:w="1846"/>
        <w:gridCol w:w="1354"/>
      </w:tblGrid>
      <w:tr w:rsidR="00F778CD" w:rsidRPr="00645BE5"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Наименование государственного заказчика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Наименование объекта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Код объекта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45BE5">
              <w:rPr>
                <w:sz w:val="16"/>
                <w:szCs w:val="16"/>
              </w:rPr>
              <w:t>Код по БК</w:t>
            </w:r>
          </w:p>
        </w:tc>
        <w:tc>
          <w:tcPr>
            <w:tcW w:w="5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Лимиты бюджетных обязательств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Номер и дата государственно го контракта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Сумма обязательств по государственному контракту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Оплачено до текущего года</w:t>
            </w:r>
          </w:p>
        </w:tc>
        <w:tc>
          <w:tcPr>
            <w:tcW w:w="24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Бюджетные обязательства</w:t>
            </w:r>
          </w:p>
        </w:tc>
      </w:tr>
      <w:tr w:rsidR="00F778CD" w:rsidRPr="00645BE5"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принятые на учет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сумма исполненных бюджетных обязательств текущего финансового года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сумма неисполненных</w:t>
            </w:r>
          </w:p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бюджетных обязательств текущего финансового года</w:t>
            </w:r>
          </w:p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(гр. 11 - гр. 16)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сумма неисполненных бюджетных обязательств по государственному</w:t>
            </w:r>
          </w:p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контракту</w:t>
            </w:r>
          </w:p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(гр. 9 - гр. 10 - гр. 16)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Свободный остаток лимитов бюджетных обязательств</w:t>
            </w:r>
          </w:p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(гр. 5 - гр. 11)</w:t>
            </w:r>
          </w:p>
        </w:tc>
      </w:tr>
      <w:tr w:rsidR="00F778CD" w:rsidRPr="00645BE5"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текущий</w:t>
            </w:r>
          </w:p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год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плановый период</w:t>
            </w: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на 20___ г.</w:t>
            </w:r>
          </w:p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текущий финансовый год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плановый период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период после текущего финансового года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F778CD" w:rsidRPr="00645BE5"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первый год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второй год</w:t>
            </w: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первый год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второй год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третий год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четвертый год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F778CD" w:rsidRPr="00645BE5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10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12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13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14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15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16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17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18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19</w:t>
            </w:r>
          </w:p>
        </w:tc>
      </w:tr>
      <w:tr w:rsidR="00F778CD" w:rsidRPr="00645BE5"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778CD" w:rsidRPr="00645BE5"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778CD" w:rsidRPr="00645BE5">
        <w:tc>
          <w:tcPr>
            <w:tcW w:w="379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Итого по коду объекта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x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778CD" w:rsidRPr="00645BE5">
        <w:tc>
          <w:tcPr>
            <w:tcW w:w="379" w:type="pct"/>
            <w:vMerge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778CD" w:rsidRPr="00645BE5">
        <w:tc>
          <w:tcPr>
            <w:tcW w:w="379" w:type="pct"/>
            <w:vMerge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778CD" w:rsidRPr="00645BE5">
        <w:tc>
          <w:tcPr>
            <w:tcW w:w="379" w:type="pct"/>
            <w:vMerge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Итого по коду объекта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x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778CD" w:rsidRPr="00645BE5">
        <w:tc>
          <w:tcPr>
            <w:tcW w:w="37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645BE5">
              <w:t>Итого по коду главы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778CD" w:rsidRPr="00645BE5">
        <w:tc>
          <w:tcPr>
            <w:tcW w:w="97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57" w:type="pct"/>
            <w:gridSpan w:val="4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</w:tc>
        <w:tc>
          <w:tcPr>
            <w:tcW w:w="261" w:type="pct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Всего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 w:rsidP="006704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F778CD" w:rsidRPr="0067046D" w:rsidRDefault="00F778CD" w:rsidP="0034633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778CD" w:rsidRPr="0067046D" w:rsidRDefault="00F778CD" w:rsidP="003463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7046D">
        <w:rPr>
          <w:rFonts w:ascii="Courier New" w:hAnsi="Courier New" w:cs="Courier New"/>
          <w:sz w:val="16"/>
          <w:szCs w:val="16"/>
        </w:rPr>
        <w:t>Руководитель  ___________ ________________________________________________________     Главный бухгалтер ___________ _________________________________</w:t>
      </w:r>
    </w:p>
    <w:p w:rsidR="00F778CD" w:rsidRPr="0067046D" w:rsidRDefault="00F778CD" w:rsidP="003463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7046D">
        <w:rPr>
          <w:rFonts w:ascii="Courier New" w:hAnsi="Courier New" w:cs="Courier New"/>
          <w:sz w:val="16"/>
          <w:szCs w:val="16"/>
        </w:rPr>
        <w:t xml:space="preserve">               (подпись)                      (расшифровка подписи)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(подпись)      </w:t>
      </w:r>
      <w:r w:rsidRPr="0067046D">
        <w:rPr>
          <w:rFonts w:ascii="Courier New" w:hAnsi="Courier New" w:cs="Courier New"/>
          <w:sz w:val="16"/>
          <w:szCs w:val="16"/>
        </w:rPr>
        <w:t>(расшифровка подписи)</w:t>
      </w:r>
    </w:p>
    <w:p w:rsidR="00F778CD" w:rsidRPr="0067046D" w:rsidRDefault="00F778CD" w:rsidP="003463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7046D">
        <w:rPr>
          <w:rFonts w:ascii="Courier New" w:hAnsi="Courier New" w:cs="Courier New"/>
          <w:sz w:val="16"/>
          <w:szCs w:val="16"/>
        </w:rPr>
        <w:t xml:space="preserve">                           М.П.</w:t>
      </w:r>
    </w:p>
    <w:p w:rsidR="00F778CD" w:rsidRPr="0067046D" w:rsidRDefault="00F778CD" w:rsidP="003463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F778CD" w:rsidRPr="0067046D" w:rsidRDefault="00F778CD" w:rsidP="003463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7046D">
        <w:rPr>
          <w:rFonts w:ascii="Courier New" w:hAnsi="Courier New" w:cs="Courier New"/>
          <w:sz w:val="16"/>
          <w:szCs w:val="16"/>
        </w:rPr>
        <w:t>"___" __________ 20__ г.          Ответственный исполнитель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Pr="0067046D">
        <w:rPr>
          <w:rFonts w:ascii="Courier New" w:hAnsi="Courier New" w:cs="Courier New"/>
          <w:sz w:val="16"/>
          <w:szCs w:val="16"/>
        </w:rPr>
        <w:t>______________________ ___________ ________________________________</w:t>
      </w:r>
      <w:r>
        <w:rPr>
          <w:rFonts w:ascii="Courier New" w:hAnsi="Courier New" w:cs="Courier New"/>
          <w:sz w:val="16"/>
          <w:szCs w:val="16"/>
        </w:rPr>
        <w:t xml:space="preserve"> _______________</w:t>
      </w:r>
    </w:p>
    <w:p w:rsidR="00F778CD" w:rsidRPr="0067046D" w:rsidRDefault="00F778CD" w:rsidP="003463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7046D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 w:rsidRPr="0067046D">
        <w:rPr>
          <w:rFonts w:ascii="Courier New" w:hAnsi="Courier New" w:cs="Courier New"/>
          <w:sz w:val="16"/>
          <w:szCs w:val="16"/>
        </w:rPr>
        <w:t xml:space="preserve">(должность)        (подпись)        (расшифровка подписи)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 w:rsidRPr="0067046D">
        <w:rPr>
          <w:rFonts w:ascii="Courier New" w:hAnsi="Courier New" w:cs="Courier New"/>
          <w:sz w:val="16"/>
          <w:szCs w:val="16"/>
        </w:rPr>
        <w:t xml:space="preserve"> (телефон)</w:t>
      </w:r>
    </w:p>
    <w:p w:rsidR="00F778CD" w:rsidRPr="0067046D" w:rsidRDefault="00F778CD" w:rsidP="003463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F778CD" w:rsidRPr="0067046D" w:rsidRDefault="00F778CD" w:rsidP="003463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7046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    Номер страницы</w:t>
      </w:r>
    </w:p>
    <w:p w:rsidR="00F778CD" w:rsidRPr="0067046D" w:rsidRDefault="00F778CD" w:rsidP="003463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7046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    Всего страниц</w:t>
      </w:r>
    </w:p>
    <w:p w:rsidR="00F778CD" w:rsidRPr="0067046D" w:rsidRDefault="00F778CD" w:rsidP="0034633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bookmarkStart w:id="29" w:name="Par2579"/>
      <w:bookmarkEnd w:id="29"/>
      <w:r>
        <w:t>Приложение N 12</w:t>
      </w:r>
    </w:p>
    <w:p w:rsidR="00F778CD" w:rsidRDefault="00F778CD" w:rsidP="00393A7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Порядку учета бюджетных обязательств</w:t>
      </w:r>
    </w:p>
    <w:p w:rsidR="00F778CD" w:rsidRDefault="00F778CD" w:rsidP="00393A7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получателей средств бюджета</w:t>
      </w:r>
    </w:p>
    <w:p w:rsidR="00F778CD" w:rsidRDefault="00F778CD" w:rsidP="00393A7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сельского поселения Языковский сельсовет</w:t>
      </w:r>
    </w:p>
    <w:p w:rsidR="00F778CD" w:rsidRDefault="00F778CD" w:rsidP="00393A7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 xml:space="preserve">муниципального района </w:t>
      </w:r>
    </w:p>
    <w:p w:rsidR="00F778CD" w:rsidRDefault="00F778CD" w:rsidP="00393A7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Благоварский район</w:t>
      </w:r>
    </w:p>
    <w:p w:rsidR="00F778CD" w:rsidRDefault="00F778CD" w:rsidP="00393A7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Республики Башкортостан</w:t>
      </w: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778CD" w:rsidRDefault="00F778CD" w:rsidP="00E74A31">
      <w:pPr>
        <w:pStyle w:val="ConsPlusNonformat"/>
        <w:rPr>
          <w:sz w:val="18"/>
          <w:szCs w:val="18"/>
        </w:rPr>
      </w:pPr>
      <w:bookmarkStart w:id="30" w:name="Par2587"/>
      <w:bookmarkEnd w:id="30"/>
      <w:r>
        <w:rPr>
          <w:sz w:val="18"/>
          <w:szCs w:val="18"/>
        </w:rPr>
        <w:t xml:space="preserve">                                       Справка</w:t>
      </w:r>
    </w:p>
    <w:p w:rsidR="00F778CD" w:rsidRDefault="00F778CD" w:rsidP="00E74A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о неисполненных в отчетном финансовом году бюджетных</w:t>
      </w:r>
    </w:p>
    <w:p w:rsidR="00F778CD" w:rsidRDefault="00F778CD" w:rsidP="00E74A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обязательствах по муниципальным контрактам на поставку</w:t>
      </w:r>
    </w:p>
    <w:p w:rsidR="00F778CD" w:rsidRDefault="00F778CD" w:rsidP="00E74A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товаров, выполнение работ, оказание услуг</w:t>
      </w:r>
    </w:p>
    <w:p w:rsidR="00F778CD" w:rsidRDefault="00F778CD" w:rsidP="00E74A31">
      <w:pPr>
        <w:pStyle w:val="ConsPlusNonformat"/>
        <w:rPr>
          <w:sz w:val="18"/>
          <w:szCs w:val="18"/>
        </w:rPr>
      </w:pPr>
    </w:p>
    <w:p w:rsidR="00F778CD" w:rsidRDefault="00F778CD" w:rsidP="00E74A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┌─────────┐</w:t>
      </w:r>
    </w:p>
    <w:p w:rsidR="00F778CD" w:rsidRDefault="00F778CD" w:rsidP="00E74A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│  Коды   │</w:t>
      </w:r>
    </w:p>
    <w:p w:rsidR="00F778CD" w:rsidRDefault="00F778CD" w:rsidP="00E74A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├─────────┤</w:t>
      </w:r>
    </w:p>
    <w:p w:rsidR="00F778CD" w:rsidRDefault="00F778CD" w:rsidP="00E74A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января                                    ├─────────┤</w:t>
      </w:r>
    </w:p>
    <w:p w:rsidR="00F778CD" w:rsidRDefault="00F778CD" w:rsidP="00E74A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на 1 ------ 20__ г.                       Дата │         │</w:t>
      </w:r>
    </w:p>
    <w:p w:rsidR="00F778CD" w:rsidRDefault="00F778CD" w:rsidP="00E74A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├─────────┤</w:t>
      </w:r>
    </w:p>
    <w:p w:rsidR="00F778CD" w:rsidRDefault="00F778CD" w:rsidP="00E74A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Финансовый орган   </w:t>
      </w:r>
      <w:r w:rsidRPr="00393A72">
        <w:rPr>
          <w:sz w:val="18"/>
          <w:szCs w:val="18"/>
        </w:rPr>
        <w:t xml:space="preserve">ФУ администрации МР Благоварский район РБ </w:t>
      </w:r>
      <w:r>
        <w:rPr>
          <w:sz w:val="18"/>
          <w:szCs w:val="18"/>
        </w:rPr>
        <w:t xml:space="preserve">              │         │</w:t>
      </w:r>
    </w:p>
    <w:p w:rsidR="00F778CD" w:rsidRDefault="00F778CD" w:rsidP="00E74A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──────────────────────────────────────────────           │         │</w:t>
      </w:r>
    </w:p>
    <w:p w:rsidR="00F778CD" w:rsidRDefault="00F778CD" w:rsidP="00E74A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по КОФК │         │</w:t>
      </w:r>
    </w:p>
    <w:p w:rsidR="00F778CD" w:rsidRDefault="00F778CD" w:rsidP="00E74A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├─────────┤</w:t>
      </w:r>
    </w:p>
    <w:p w:rsidR="00F778CD" w:rsidRDefault="00F778CD" w:rsidP="00E74A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Главный распорядитель                                          по Сводному │         │</w:t>
      </w:r>
    </w:p>
    <w:p w:rsidR="00F778CD" w:rsidRDefault="00F778CD" w:rsidP="00E74A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бюджетных средств,     ______________________________________      реестру │         │</w:t>
      </w:r>
    </w:p>
    <w:p w:rsidR="00F778CD" w:rsidRDefault="00F778CD" w:rsidP="00E74A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Получатель бюджетных                                                       │         │</w:t>
      </w:r>
    </w:p>
    <w:p w:rsidR="00F778CD" w:rsidRDefault="00F778CD" w:rsidP="00E74A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средств                                                                    │         │</w:t>
      </w:r>
    </w:p>
    <w:p w:rsidR="00F778CD" w:rsidRDefault="00F778CD" w:rsidP="00E74A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Периодичность: годовая                                                     │         │</w:t>
      </w:r>
    </w:p>
    <w:p w:rsidR="00F778CD" w:rsidRDefault="00F778CD" w:rsidP="00E74A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├─────────┤</w:t>
      </w:r>
    </w:p>
    <w:p w:rsidR="00F778CD" w:rsidRDefault="00F778CD" w:rsidP="00E74A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├─────────┤</w:t>
      </w:r>
    </w:p>
    <w:p w:rsidR="00F778CD" w:rsidRDefault="00F778CD" w:rsidP="00E74A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Единица измерения: руб.                                            по </w:t>
      </w:r>
      <w:hyperlink r:id="rId11" w:history="1">
        <w:r>
          <w:rPr>
            <w:rStyle w:val="Hyperlink"/>
            <w:sz w:val="18"/>
            <w:szCs w:val="18"/>
            <w:u w:val="none"/>
          </w:rPr>
          <w:t>ОКЕИ</w:t>
        </w:r>
      </w:hyperlink>
      <w:r>
        <w:rPr>
          <w:sz w:val="18"/>
          <w:szCs w:val="18"/>
        </w:rPr>
        <w:t xml:space="preserve"> │   383   │</w:t>
      </w:r>
    </w:p>
    <w:p w:rsidR="00F778CD" w:rsidRDefault="00F778CD" w:rsidP="00E74A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└─────────┘</w:t>
      </w: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1616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851"/>
        <w:gridCol w:w="1276"/>
        <w:gridCol w:w="1559"/>
        <w:gridCol w:w="1276"/>
        <w:gridCol w:w="1276"/>
        <w:gridCol w:w="850"/>
        <w:gridCol w:w="1276"/>
        <w:gridCol w:w="1559"/>
        <w:gridCol w:w="1701"/>
        <w:gridCol w:w="2127"/>
        <w:gridCol w:w="2409"/>
      </w:tblGrid>
      <w:tr w:rsidR="00F778CD" w:rsidRPr="00645BE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Код по БК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Государственный заказчик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Государственный контракт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Бюджетное обязательство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Неисполненные бюджетные обязательства отчетного финансового года, всего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Неиспользованный остаток лимитов бюджетных обязательств отчетного финансового года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Сумма, в пределах которой могут быть увеличены бюджетные ассигнования текущего финансового года</w:t>
            </w:r>
          </w:p>
        </w:tc>
      </w:tr>
      <w:tr w:rsidR="00F778CD" w:rsidRPr="00645BE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CD" w:rsidRPr="00645BE5" w:rsidRDefault="00F778C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код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неисполненный остаток отчетного финансового года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CD" w:rsidRPr="00645BE5" w:rsidRDefault="00F778CD">
            <w:pPr>
              <w:spacing w:after="0" w:line="240" w:lineRule="auto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CD" w:rsidRPr="00645BE5" w:rsidRDefault="00F778CD">
            <w:pPr>
              <w:spacing w:after="0" w:line="240" w:lineRule="auto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CD" w:rsidRPr="00645BE5" w:rsidRDefault="00F778CD">
            <w:pPr>
              <w:spacing w:after="0" w:line="240" w:lineRule="auto"/>
            </w:pPr>
          </w:p>
        </w:tc>
      </w:tr>
      <w:tr w:rsidR="00F778CD" w:rsidRPr="00645B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5BE5">
              <w:t>11</w:t>
            </w:r>
          </w:p>
        </w:tc>
      </w:tr>
      <w:tr w:rsidR="00F778CD" w:rsidRPr="00645BE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778CD" w:rsidRPr="00645BE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CD" w:rsidRPr="00645BE5" w:rsidRDefault="00F778CD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CD" w:rsidRPr="00645BE5" w:rsidRDefault="00F778C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CD" w:rsidRPr="00645BE5" w:rsidRDefault="00F778CD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CD" w:rsidRPr="00645BE5" w:rsidRDefault="00F778C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CD" w:rsidRPr="00645BE5" w:rsidRDefault="00F778CD">
            <w:pPr>
              <w:spacing w:after="0" w:line="240" w:lineRule="auto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CD" w:rsidRPr="00645BE5" w:rsidRDefault="00F778CD">
            <w:pPr>
              <w:spacing w:after="0" w:line="240" w:lineRule="auto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CD" w:rsidRPr="00645BE5" w:rsidRDefault="00F778CD">
            <w:pPr>
              <w:spacing w:after="0" w:line="240" w:lineRule="auto"/>
            </w:pPr>
          </w:p>
        </w:tc>
      </w:tr>
      <w:tr w:rsidR="00F778CD" w:rsidRPr="00645BE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CD" w:rsidRPr="00645BE5" w:rsidRDefault="00F778CD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778CD" w:rsidRPr="00645BE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CD" w:rsidRPr="00645BE5" w:rsidRDefault="00F778CD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CD" w:rsidRPr="00645BE5" w:rsidRDefault="00F778C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CD" w:rsidRPr="00645BE5" w:rsidRDefault="00F778CD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CD" w:rsidRPr="00645BE5" w:rsidRDefault="00F778C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CD" w:rsidRPr="00645BE5" w:rsidRDefault="00F778CD">
            <w:pPr>
              <w:spacing w:after="0" w:line="240" w:lineRule="auto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CD" w:rsidRPr="00645BE5" w:rsidRDefault="00F778CD">
            <w:pPr>
              <w:spacing w:after="0" w:line="240" w:lineRule="auto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CD" w:rsidRPr="00645BE5" w:rsidRDefault="00F778CD">
            <w:pPr>
              <w:spacing w:after="0" w:line="240" w:lineRule="auto"/>
            </w:pPr>
          </w:p>
        </w:tc>
      </w:tr>
      <w:tr w:rsidR="00F778CD" w:rsidRPr="00645BE5"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645BE5">
              <w:t>Итого по коду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778CD" w:rsidRPr="00645BE5"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645BE5">
              <w:t>Всего по коду главы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8CD" w:rsidRPr="00645BE5" w:rsidRDefault="00F778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778CD" w:rsidRDefault="00F778CD" w:rsidP="00E74A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Ответственный исполнитель ________________ ___________ __________________ ___________</w:t>
      </w:r>
    </w:p>
    <w:p w:rsidR="00F778CD" w:rsidRDefault="00F778CD" w:rsidP="00E74A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(должность)    (подпись)     (расшифровка     (телефон)</w:t>
      </w:r>
    </w:p>
    <w:p w:rsidR="00F778CD" w:rsidRDefault="00F778CD" w:rsidP="00E74A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подписи)</w:t>
      </w:r>
    </w:p>
    <w:p w:rsidR="00F778CD" w:rsidRDefault="00F778CD" w:rsidP="00E74A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"__" ____________ 20__ г.</w:t>
      </w:r>
    </w:p>
    <w:p w:rsidR="00F778CD" w:rsidRDefault="00F778CD" w:rsidP="00E74A31">
      <w:pPr>
        <w:pStyle w:val="ConsPlusNonformat"/>
        <w:rPr>
          <w:sz w:val="18"/>
          <w:szCs w:val="18"/>
        </w:rPr>
      </w:pPr>
    </w:p>
    <w:p w:rsidR="00F778CD" w:rsidRDefault="00F778CD" w:rsidP="00E74A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Номер страницы _____</w:t>
      </w:r>
    </w:p>
    <w:p w:rsidR="00F778CD" w:rsidRDefault="00F778CD" w:rsidP="00E74A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Всего страниц ____</w:t>
      </w: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778CD" w:rsidRDefault="00F778CD" w:rsidP="00E7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778CD" w:rsidRDefault="00F778CD" w:rsidP="00E74A3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sz w:val="2"/>
          <w:szCs w:val="2"/>
        </w:rPr>
      </w:pPr>
    </w:p>
    <w:p w:rsidR="00F778CD" w:rsidRDefault="00F778CD" w:rsidP="00E74A31"/>
    <w:p w:rsidR="00F778CD" w:rsidRDefault="00F778CD">
      <w:bookmarkStart w:id="31" w:name="_GoBack"/>
      <w:bookmarkEnd w:id="31"/>
    </w:p>
    <w:sectPr w:rsidR="00F778CD" w:rsidSect="003B6BBB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10E"/>
    <w:rsid w:val="00043D4E"/>
    <w:rsid w:val="0010210E"/>
    <w:rsid w:val="001A4E3B"/>
    <w:rsid w:val="0024787C"/>
    <w:rsid w:val="0034633C"/>
    <w:rsid w:val="00393A72"/>
    <w:rsid w:val="003B6BBB"/>
    <w:rsid w:val="004667A1"/>
    <w:rsid w:val="004C5D08"/>
    <w:rsid w:val="005A3127"/>
    <w:rsid w:val="00645BE5"/>
    <w:rsid w:val="0067046D"/>
    <w:rsid w:val="00683199"/>
    <w:rsid w:val="008C1FE0"/>
    <w:rsid w:val="008C217B"/>
    <w:rsid w:val="008C7948"/>
    <w:rsid w:val="00906203"/>
    <w:rsid w:val="00926DA4"/>
    <w:rsid w:val="009639B7"/>
    <w:rsid w:val="009A436E"/>
    <w:rsid w:val="009A7E7B"/>
    <w:rsid w:val="009D0BF7"/>
    <w:rsid w:val="00A01655"/>
    <w:rsid w:val="00A8257B"/>
    <w:rsid w:val="00AD4F08"/>
    <w:rsid w:val="00B328F2"/>
    <w:rsid w:val="00BC21EB"/>
    <w:rsid w:val="00BE6A2A"/>
    <w:rsid w:val="00CC3F4E"/>
    <w:rsid w:val="00CD14DD"/>
    <w:rsid w:val="00D712D8"/>
    <w:rsid w:val="00E05CB4"/>
    <w:rsid w:val="00E121E9"/>
    <w:rsid w:val="00E3753E"/>
    <w:rsid w:val="00E43E54"/>
    <w:rsid w:val="00E636CF"/>
    <w:rsid w:val="00E74A31"/>
    <w:rsid w:val="00EC5A77"/>
    <w:rsid w:val="00F13B66"/>
    <w:rsid w:val="00F42780"/>
    <w:rsid w:val="00F71D44"/>
    <w:rsid w:val="00F778CD"/>
    <w:rsid w:val="00F9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3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74A31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E74A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74A31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E74A31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styleId="TableGrid">
    <w:name w:val="Table Grid"/>
    <w:basedOn w:val="TableNormal"/>
    <w:uiPriority w:val="99"/>
    <w:rsid w:val="00E74A3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E74A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74A3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54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B1EE4F08DD57D4C38185324C50CD56F5E091E3C1D3F36458982C71D70Es5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B1EE4F08DD57D4C38185324C50CD56F5E391E4CFD2F36458982C71D70Es5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072E4D788ABD308E9A3ABF1FA3373026ADBFD793CDCBB4C16FEB4F2EGFr2O" TargetMode="External"/><Relationship Id="rId11" Type="http://schemas.openxmlformats.org/officeDocument/2006/relationships/hyperlink" Target="consultantplus://offline/ref=16B1EE4F08DD57D4C38185324C50CD56F5E391E4CFD2F36458982C71D7E5F21A307CEDE47BC5B2AC0As8I" TargetMode="External"/><Relationship Id="rId5" Type="http://schemas.openxmlformats.org/officeDocument/2006/relationships/hyperlink" Target="consultantplus://offline/ref=16B1EE4F08DD57D4C38185324C50CD56F5E391E4CFD2F36458982C71D70Es5I" TargetMode="External"/><Relationship Id="rId10" Type="http://schemas.openxmlformats.org/officeDocument/2006/relationships/hyperlink" Target="consultantplus://offline/ref=16B1EE4F08DD57D4C38185324C50CD56F5E391E4CFD2F36458982C71D7E5F21A307CEDE47BC5B2AC0As8I" TargetMode="External"/><Relationship Id="rId4" Type="http://schemas.openxmlformats.org/officeDocument/2006/relationships/hyperlink" Target="consultantplus://offline/ref=16B1EE4F08DD57D4C38185324C50CD56F5E391E4CFD2F36458982C71D70Es5I" TargetMode="External"/><Relationship Id="rId9" Type="http://schemas.openxmlformats.org/officeDocument/2006/relationships/hyperlink" Target="consultantplus://offline/ref=16B1EE4F08DD57D4C38185324C50CD56F5E391E4CFD2F36458982C71D70Es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310</TotalTime>
  <Pages>28</Pages>
  <Words>9384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ГИС_ГНП_1</dc:creator>
  <cp:keywords/>
  <dc:description/>
  <cp:lastModifiedBy>Галина</cp:lastModifiedBy>
  <cp:revision>21</cp:revision>
  <cp:lastPrinted>2015-03-03T14:35:00Z</cp:lastPrinted>
  <dcterms:created xsi:type="dcterms:W3CDTF">2015-02-02T05:38:00Z</dcterms:created>
  <dcterms:modified xsi:type="dcterms:W3CDTF">2016-03-24T07:44:00Z</dcterms:modified>
</cp:coreProperties>
</file>