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3A" w:rsidRDefault="00CF123A" w:rsidP="008168F3">
      <w:pPr>
        <w:pStyle w:val="NormalWeb"/>
      </w:pPr>
      <w:r>
        <w:rPr>
          <w:rStyle w:val="Strong"/>
        </w:rPr>
        <w:t>Энергосбережение в быту</w:t>
      </w:r>
    </w:p>
    <w:p w:rsidR="00CF123A" w:rsidRDefault="00CF123A" w:rsidP="008168F3">
      <w:pPr>
        <w:pStyle w:val="NormalWeb"/>
      </w:pPr>
      <w: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CF123A" w:rsidRDefault="00CF123A" w:rsidP="008168F3">
      <w:pPr>
        <w:pStyle w:val="NormalWeb"/>
      </w:pPr>
      <w:r>
        <w:rPr>
          <w:rStyle w:val="Strong"/>
        </w:rPr>
        <w:t>Экономия тепла</w:t>
      </w:r>
    </w:p>
    <w:p w:rsidR="00CF123A" w:rsidRDefault="00CF123A" w:rsidP="008168F3">
      <w:pPr>
        <w:pStyle w:val="NormalWeb"/>
      </w:pPr>
      <w:r>
        <w:t>         Утеплять свое жилище — нормальное явление. Есть несколько простых способов утепления:</w:t>
      </w:r>
    </w:p>
    <w:p w:rsidR="00CF123A" w:rsidRDefault="00CF123A" w:rsidP="008168F3">
      <w:pPr>
        <w:pStyle w:val="NormalWeb"/>
      </w:pPr>
      <w:r>
        <w:t>1. Заделка щелей в оконных рамах и дверных проемах. Для этого используются монтажные пены, саморасширяющиеся герметизирующие ленты, силиконовые и акриловые герметики и т.д. Результат — повышение температуры воздуха в помещении на 1-2 градуса.</w:t>
      </w:r>
      <w: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 Результат — повышение температуры внутри помещения на 1-3 градуса.</w:t>
      </w:r>
      <w:r>
        <w:br/>
        <w:t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проветриватели.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>
        <w:br/>
        <w:t>7. Закрывайте шторы на ночь. Это помогает сохранить тепло в доме.</w:t>
      </w:r>
      <w:r>
        <w:br/>
        <w:t>8. 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CF123A" w:rsidRDefault="00CF123A" w:rsidP="008168F3">
      <w:pPr>
        <w:pStyle w:val="NormalWeb"/>
      </w:pPr>
      <w:r>
        <w:rPr>
          <w:rStyle w:val="Strong"/>
        </w:rPr>
        <w:t>Экономия электрической энергии</w:t>
      </w:r>
    </w:p>
    <w:p w:rsidR="00CF123A" w:rsidRDefault="00CF123A" w:rsidP="008168F3">
      <w:pPr>
        <w:pStyle w:val="NormalWeb"/>
      </w:pPr>
      <w:r>
        <w:t>1. Замените обычные лампы накаливания на энергосберегающие люминисцентные. Срок их службы в 6 раз больше лампы накаливания, потребление ниже в 5 раз. За время эксплуатации лампочка окупает себя 8-10 раз.</w:t>
      </w:r>
      <w:r>
        <w:br/>
        <w:t>2. Применяйте местные светильники, когда нет необходимости в общем освещении.</w:t>
      </w:r>
      <w:r>
        <w:br/>
        <w:t>3. Возьмите за правило, выходя из комнаты гасить свет.</w:t>
      </w:r>
      <w:r>
        <w:br/>
        <w:t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 дадут дополнительный расход энергии 300-400 КВт/час.</w:t>
      </w:r>
      <w:r>
        <w:br/>
        <w:t>5. Применяйте технику класса энергоэффективности не ниже А. 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>
        <w:br/>
        <w:t>8. Охлаждайте до комнатной температуры продукты перед их помещением в холодильник.</w:t>
      </w:r>
      <w:r>
        <w:br/>
        <w:t>9. Не забывайте чаще размораживать холодильник.</w:t>
      </w:r>
      <w: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>
        <w:br/>
        <w:t>11. Если у Вас на кухне электрическая плита, следите за тем, что 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>
        <w:br/>
        <w:t>12. Кипятите в электрическом чайнике столько воды, сколько хотите использовать.</w:t>
      </w:r>
      <w: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>
        <w:br/>
        <w:t>14. Записывайте показания электросчетчиков и анализируйте, каким образом можно сократить потребление.</w:t>
      </w:r>
      <w: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кВт/ч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CF123A" w:rsidRDefault="00CF123A" w:rsidP="008168F3">
      <w:pPr>
        <w:pStyle w:val="NormalWeb"/>
      </w:pPr>
      <w:r>
        <w:rPr>
          <w:rStyle w:val="Strong"/>
        </w:rPr>
        <w:t>Экономия воды</w:t>
      </w:r>
    </w:p>
    <w:p w:rsidR="00CF123A" w:rsidRDefault="00CF123A" w:rsidP="008168F3">
      <w:pPr>
        <w:pStyle w:val="NormalWeb"/>
      </w:pPr>
      <w:r>
        <w:t>1. Установите счетчики расхода воды. Это будет мотивировать к сокращению расходования воды.</w:t>
      </w:r>
      <w: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>
        <w:br/>
        <w:t>3. Не включайте воду полной струей. В 90% случаев вполне достаточно небольшой струи. Экономия 4-5 раз.</w:t>
      </w:r>
      <w:r>
        <w:br/>
        <w:t>4. При умывании и принятии душа отключайте воду, когда в ней нет необходимости.</w:t>
      </w:r>
      <w:r>
        <w:br/>
        <w:t>5. На принятие душа уходит в 10-20 раз меньше воды, чем на принятие ванны.</w:t>
      </w:r>
      <w:r>
        <w:br/>
        <w:t>6. Существенная экономия воды получается при применении двухкнопочных сливных бачков.</w:t>
      </w:r>
      <w:r>
        <w:br/>
        <w:t>7. Необходимо тщательно проверить наличие утечки воды из сливного бачка, которая возникает из- за старой фурнитуры в бачке.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CF123A" w:rsidRDefault="00CF123A" w:rsidP="008168F3">
      <w:pPr>
        <w:pStyle w:val="NormalWeb"/>
      </w:pPr>
      <w:r>
        <w:rPr>
          <w:rStyle w:val="Strong"/>
        </w:rPr>
        <w:t>Экономия газа</w:t>
      </w:r>
    </w:p>
    <w:p w:rsidR="00CF123A" w:rsidRDefault="00CF123A" w:rsidP="008168F3">
      <w:pPr>
        <w:pStyle w:val="NormalWeb"/>
      </w:pPr>
      <w:r>
        <w:t>При приготовлении пищи также имеются возможности сэкономить газ.</w:t>
      </w:r>
    </w:p>
    <w:p w:rsidR="00CF123A" w:rsidRDefault="00CF123A" w:rsidP="008168F3">
      <w:pPr>
        <w:pStyle w:val="NormalWeb"/>
      </w:pPr>
      <w:r>
        <w:t>1. 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>
        <w:br/>
        <w:t>2. Деформированное дно посуды приводит к перерасходу газа до 50%;</w:t>
      </w:r>
      <w:r>
        <w:br/>
        <w:t>3. Посуда, в которой готовится пища должна быть чистой и не пригоревшей. Загрязненная посуда требует в 4-6 раз больше газа для приготовления пищи.</w:t>
      </w:r>
      <w:r>
        <w:br/>
        <w:t>4. Применяйте экономичную посуду, эти качества обычно рекламирует производитель. Самые энергоэкономичные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экономичны.</w:t>
      </w:r>
      <w: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>
        <w:br/>
        <w:t>6. Дверца духовки должна плотно прилегать к корпусу плиты и не выпускать раскаленный воздух.</w:t>
      </w:r>
    </w:p>
    <w:p w:rsidR="00CF123A" w:rsidRDefault="00CF123A" w:rsidP="008168F3">
      <w:pPr>
        <w:pStyle w:val="NormalWeb"/>
      </w:pPr>
      <w:r>
        <w:rPr>
          <w:rStyle w:val="Strong"/>
        </w:rPr>
        <w:t>Энергосбережение — вклад каждого — результат общий!</w:t>
      </w:r>
    </w:p>
    <w:p w:rsidR="00CF123A" w:rsidRDefault="00CF123A" w:rsidP="00C145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23A" w:rsidRDefault="00CF123A" w:rsidP="00C145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23A" w:rsidRDefault="00CF123A">
      <w:r>
        <w:rPr>
          <w:rFonts w:ascii="Arial" w:hAnsi="Arial" w:cs="Arial"/>
          <w:color w:val="3C3C3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gan energo 3" style="width:297.75pt;height:211.5pt">
            <v:imagedata r:id="rId4" r:href="rId5"/>
          </v:shape>
        </w:pict>
      </w:r>
    </w:p>
    <w:sectPr w:rsidR="00CF123A" w:rsidSect="0006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E7"/>
    <w:rsid w:val="000631C0"/>
    <w:rsid w:val="003867F0"/>
    <w:rsid w:val="004E0439"/>
    <w:rsid w:val="00771F24"/>
    <w:rsid w:val="008168F3"/>
    <w:rsid w:val="0096275A"/>
    <w:rsid w:val="00C145E7"/>
    <w:rsid w:val="00CF123A"/>
    <w:rsid w:val="00ED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C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1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45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145E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145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14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85215.ru/images/stories/images/2016/lagan_energo_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1005</Words>
  <Characters>5729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быту</dc:title>
  <dc:subject/>
  <dc:creator>Администрация</dc:creator>
  <cp:keywords/>
  <dc:description/>
  <cp:lastModifiedBy>Ануза</cp:lastModifiedBy>
  <cp:revision>2</cp:revision>
  <dcterms:created xsi:type="dcterms:W3CDTF">2019-06-13T04:40:00Z</dcterms:created>
  <dcterms:modified xsi:type="dcterms:W3CDTF">2019-06-13T04:40:00Z</dcterms:modified>
</cp:coreProperties>
</file>